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EF" w:rsidRDefault="001E1A79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512" behindDoc="1" locked="0" layoutInCell="1" allowOverlap="1" wp14:anchorId="1A93543D" wp14:editId="21136A79">
                <wp:simplePos x="0" y="0"/>
                <wp:positionH relativeFrom="page">
                  <wp:posOffset>310161</wp:posOffset>
                </wp:positionH>
                <wp:positionV relativeFrom="page">
                  <wp:posOffset>3625850</wp:posOffset>
                </wp:positionV>
                <wp:extent cx="1083310" cy="1070610"/>
                <wp:effectExtent l="0" t="0" r="8890" b="2159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107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2EF" w:rsidRPr="001871B3" w:rsidRDefault="001871B3">
                            <w:pPr>
                              <w:spacing w:before="17"/>
                              <w:ind w:left="20"/>
                              <w:rPr>
                                <w:i/>
                                <w:sz w:val="16"/>
                              </w:rPr>
                            </w:pPr>
                            <w:r w:rsidRPr="001871B3">
                              <w:rPr>
                                <w:i/>
                                <w:color w:val="5B6770"/>
                                <w:sz w:val="16"/>
                              </w:rPr>
                              <w:t>Department</w:t>
                            </w:r>
                            <w:r w:rsidR="001E1A79">
                              <w:rPr>
                                <w:i/>
                                <w:color w:val="5B6770"/>
                                <w:sz w:val="16"/>
                              </w:rPr>
                              <w:t xml:space="preserve"> 1 (Optional)</w:t>
                            </w:r>
                          </w:p>
                          <w:p w:rsidR="001972EF" w:rsidRPr="001871B3" w:rsidRDefault="001871B3">
                            <w:pPr>
                              <w:spacing w:before="28"/>
                              <w:ind w:left="20"/>
                              <w:rPr>
                                <w:i/>
                                <w:sz w:val="16"/>
                              </w:rPr>
                            </w:pPr>
                            <w:r w:rsidRPr="001871B3">
                              <w:rPr>
                                <w:i/>
                                <w:color w:val="5B6770"/>
                                <w:sz w:val="16"/>
                              </w:rPr>
                              <w:t>Department 2</w:t>
                            </w:r>
                            <w:r w:rsidRPr="001871B3">
                              <w:rPr>
                                <w:i/>
                                <w:color w:val="5B6770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 w:rsidRPr="001871B3">
                              <w:rPr>
                                <w:i/>
                                <w:color w:val="5B6770"/>
                                <w:sz w:val="16"/>
                              </w:rPr>
                              <w:t>(Optional)</w:t>
                            </w:r>
                          </w:p>
                          <w:p w:rsidR="001972EF" w:rsidRPr="001871B3" w:rsidRDefault="001871B3">
                            <w:pPr>
                              <w:spacing w:before="28"/>
                              <w:ind w:left="20"/>
                              <w:rPr>
                                <w:i/>
                                <w:sz w:val="16"/>
                              </w:rPr>
                            </w:pPr>
                            <w:r w:rsidRPr="001871B3">
                              <w:rPr>
                                <w:i/>
                                <w:color w:val="5B6770"/>
                                <w:sz w:val="16"/>
                              </w:rPr>
                              <w:t>Department 3</w:t>
                            </w:r>
                            <w:r w:rsidRPr="001871B3">
                              <w:rPr>
                                <w:i/>
                                <w:color w:val="5B6770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 w:rsidRPr="001871B3">
                              <w:rPr>
                                <w:i/>
                                <w:color w:val="5B6770"/>
                                <w:sz w:val="16"/>
                              </w:rPr>
                              <w:t>(Optional)</w:t>
                            </w:r>
                          </w:p>
                          <w:p w:rsidR="001972EF" w:rsidRPr="001871B3" w:rsidRDefault="001871B3">
                            <w:pPr>
                              <w:spacing w:before="148"/>
                              <w:ind w:left="20"/>
                              <w:rPr>
                                <w:sz w:val="16"/>
                              </w:rPr>
                            </w:pPr>
                            <w:r w:rsidRPr="001871B3">
                              <w:rPr>
                                <w:color w:val="5B6770"/>
                                <w:sz w:val="16"/>
                              </w:rPr>
                              <w:t>13 Oak Drive</w:t>
                            </w:r>
                          </w:p>
                          <w:p w:rsidR="001972EF" w:rsidRPr="001871B3" w:rsidRDefault="001871B3">
                            <w:pPr>
                              <w:spacing w:before="28"/>
                              <w:ind w:left="20"/>
                              <w:rPr>
                                <w:sz w:val="16"/>
                              </w:rPr>
                            </w:pPr>
                            <w:r w:rsidRPr="001871B3">
                              <w:rPr>
                                <w:color w:val="5B6770"/>
                                <w:sz w:val="16"/>
                              </w:rPr>
                              <w:t>Hamilton, NY 13346</w:t>
                            </w:r>
                          </w:p>
                          <w:p w:rsidR="001972EF" w:rsidRPr="001871B3" w:rsidRDefault="001871B3">
                            <w:pPr>
                              <w:spacing w:before="28"/>
                              <w:ind w:left="20"/>
                              <w:rPr>
                                <w:sz w:val="16"/>
                              </w:rPr>
                            </w:pPr>
                            <w:r w:rsidRPr="001871B3">
                              <w:rPr>
                                <w:color w:val="5B6770"/>
                                <w:sz w:val="16"/>
                              </w:rPr>
                              <w:t>315 228 1000</w:t>
                            </w:r>
                          </w:p>
                          <w:p w:rsidR="001972EF" w:rsidRPr="001871B3" w:rsidRDefault="001871B3">
                            <w:pPr>
                              <w:spacing w:before="28"/>
                              <w:ind w:left="20"/>
                              <w:rPr>
                                <w:sz w:val="16"/>
                              </w:rPr>
                            </w:pPr>
                            <w:r w:rsidRPr="001871B3">
                              <w:rPr>
                                <w:color w:val="5B6770"/>
                                <w:sz w:val="16"/>
                              </w:rPr>
                              <w:t>Colgate.edu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4.4pt;margin-top:285.5pt;width:85.3pt;height:84.3pt;z-index:-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" filled="f" stroked="f">
                <v:textbox inset="0,0,0,0">
                  <w:txbxContent>
                    <w:p w:rsidR="001972EF" w:rsidRPr="001871B3" w:rsidRDefault="001871B3">
                      <w:pPr>
                        <w:spacing w:before="17"/>
                        <w:ind w:left="20"/>
                        <w:rPr>
                          <w:i/>
                          <w:sz w:val="16"/>
                        </w:rPr>
                      </w:pPr>
                      <w:r w:rsidRPr="001871B3">
                        <w:rPr>
                          <w:i/>
                          <w:color w:val="5B6770"/>
                          <w:sz w:val="16"/>
                        </w:rPr>
                        <w:t>Department</w:t>
                      </w:r>
                      <w:r w:rsidR="001E1A79">
                        <w:rPr>
                          <w:i/>
                          <w:color w:val="5B6770"/>
                          <w:sz w:val="16"/>
                        </w:rPr>
                        <w:t xml:space="preserve"> 1 (Optional)</w:t>
                      </w:r>
                    </w:p>
                    <w:p w:rsidR="001972EF" w:rsidRPr="001871B3" w:rsidRDefault="001871B3">
                      <w:pPr>
                        <w:spacing w:before="28"/>
                        <w:ind w:left="20"/>
                        <w:rPr>
                          <w:i/>
                          <w:sz w:val="16"/>
                        </w:rPr>
                      </w:pPr>
                      <w:r w:rsidRPr="001871B3">
                        <w:rPr>
                          <w:i/>
                          <w:color w:val="5B6770"/>
                          <w:sz w:val="16"/>
                        </w:rPr>
                        <w:t>Department 2</w:t>
                      </w:r>
                      <w:r w:rsidRPr="001871B3">
                        <w:rPr>
                          <w:i/>
                          <w:color w:val="5B6770"/>
                          <w:spacing w:val="-15"/>
                          <w:sz w:val="16"/>
                        </w:rPr>
                        <w:t xml:space="preserve"> </w:t>
                      </w:r>
                      <w:r w:rsidRPr="001871B3">
                        <w:rPr>
                          <w:i/>
                          <w:color w:val="5B6770"/>
                          <w:sz w:val="16"/>
                        </w:rPr>
                        <w:t>(Optional)</w:t>
                      </w:r>
                    </w:p>
                    <w:p w:rsidR="001972EF" w:rsidRPr="001871B3" w:rsidRDefault="001871B3">
                      <w:pPr>
                        <w:spacing w:before="28"/>
                        <w:ind w:left="20"/>
                        <w:rPr>
                          <w:i/>
                          <w:sz w:val="16"/>
                        </w:rPr>
                      </w:pPr>
                      <w:r w:rsidRPr="001871B3">
                        <w:rPr>
                          <w:i/>
                          <w:color w:val="5B6770"/>
                          <w:sz w:val="16"/>
                        </w:rPr>
                        <w:t>Department 3</w:t>
                      </w:r>
                      <w:r w:rsidRPr="001871B3">
                        <w:rPr>
                          <w:i/>
                          <w:color w:val="5B6770"/>
                          <w:spacing w:val="-14"/>
                          <w:sz w:val="16"/>
                        </w:rPr>
                        <w:t xml:space="preserve"> </w:t>
                      </w:r>
                      <w:r w:rsidRPr="001871B3">
                        <w:rPr>
                          <w:i/>
                          <w:color w:val="5B6770"/>
                          <w:sz w:val="16"/>
                        </w:rPr>
                        <w:t>(Optional)</w:t>
                      </w:r>
                    </w:p>
                    <w:p w:rsidR="001972EF" w:rsidRPr="001871B3" w:rsidRDefault="001871B3">
                      <w:pPr>
                        <w:spacing w:before="148"/>
                        <w:ind w:left="20"/>
                        <w:rPr>
                          <w:sz w:val="16"/>
                        </w:rPr>
                      </w:pPr>
                      <w:r w:rsidRPr="001871B3">
                        <w:rPr>
                          <w:color w:val="5B6770"/>
                          <w:sz w:val="16"/>
                        </w:rPr>
                        <w:t>13 Oak Drive</w:t>
                      </w:r>
                    </w:p>
                    <w:p w:rsidR="001972EF" w:rsidRPr="001871B3" w:rsidRDefault="001871B3">
                      <w:pPr>
                        <w:spacing w:before="28"/>
                        <w:ind w:left="20"/>
                        <w:rPr>
                          <w:sz w:val="16"/>
                        </w:rPr>
                      </w:pPr>
                      <w:r w:rsidRPr="001871B3">
                        <w:rPr>
                          <w:color w:val="5B6770"/>
                          <w:sz w:val="16"/>
                        </w:rPr>
                        <w:t>Hamilton, NY 13346</w:t>
                      </w:r>
                    </w:p>
                    <w:p w:rsidR="001972EF" w:rsidRPr="001871B3" w:rsidRDefault="001871B3">
                      <w:pPr>
                        <w:spacing w:before="28"/>
                        <w:ind w:left="20"/>
                        <w:rPr>
                          <w:sz w:val="16"/>
                        </w:rPr>
                      </w:pPr>
                      <w:r w:rsidRPr="001871B3">
                        <w:rPr>
                          <w:color w:val="5B6770"/>
                          <w:sz w:val="16"/>
                        </w:rPr>
                        <w:t>315 228 1000</w:t>
                      </w:r>
                    </w:p>
                    <w:p w:rsidR="001972EF" w:rsidRPr="001871B3" w:rsidRDefault="001871B3">
                      <w:pPr>
                        <w:spacing w:before="28"/>
                        <w:ind w:left="20"/>
                        <w:rPr>
                          <w:sz w:val="16"/>
                        </w:rPr>
                      </w:pPr>
                      <w:r w:rsidRPr="001871B3">
                        <w:rPr>
                          <w:color w:val="5B6770"/>
                          <w:sz w:val="16"/>
                        </w:rPr>
                        <w:t>Colgate.edu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71B3">
        <w:rPr>
          <w:noProof/>
          <w:lang w:bidi="ar-SA"/>
        </w:rPr>
        <w:drawing>
          <wp:anchor distT="0" distB="0" distL="114300" distR="114300" simplePos="0" relativeHeight="503315584" behindDoc="0" locked="0" layoutInCell="1" allowOverlap="1" wp14:anchorId="2691E647" wp14:editId="463BE797">
            <wp:simplePos x="0" y="0"/>
            <wp:positionH relativeFrom="column">
              <wp:posOffset>73025</wp:posOffset>
            </wp:positionH>
            <wp:positionV relativeFrom="paragraph">
              <wp:posOffset>5080</wp:posOffset>
            </wp:positionV>
            <wp:extent cx="3463925" cy="205105"/>
            <wp:effectExtent l="0" t="0" r="0" b="0"/>
            <wp:wrapTight wrapText="bothSides">
              <wp:wrapPolygon edited="0">
                <wp:start x="0" y="0"/>
                <wp:lineTo x="0" y="18724"/>
                <wp:lineTo x="21382" y="18724"/>
                <wp:lineTo x="213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gate_Wordmark_OneLine_Maro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3925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1B3">
        <w:rPr>
          <w:noProof/>
          <w:lang w:bidi="ar-SA"/>
        </w:rPr>
        <w:drawing>
          <wp:anchor distT="0" distB="0" distL="114300" distR="114300" simplePos="0" relativeHeight="503314560" behindDoc="0" locked="0" layoutInCell="1" allowOverlap="1" wp14:anchorId="033075BC" wp14:editId="752153A8">
            <wp:simplePos x="0" y="0"/>
            <wp:positionH relativeFrom="column">
              <wp:posOffset>6243320</wp:posOffset>
            </wp:positionH>
            <wp:positionV relativeFrom="paragraph">
              <wp:posOffset>2540</wp:posOffset>
            </wp:positionV>
            <wp:extent cx="856615" cy="807720"/>
            <wp:effectExtent l="0" t="0" r="0" b="0"/>
            <wp:wrapTight wrapText="bothSides">
              <wp:wrapPolygon edited="0">
                <wp:start x="0" y="0"/>
                <wp:lineTo x="0" y="21057"/>
                <wp:lineTo x="21136" y="21057"/>
                <wp:lineTo x="211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gate_C_Mark_Maro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1B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464" behindDoc="1" locked="0" layoutInCell="1" allowOverlap="1" wp14:anchorId="2A2D6448" wp14:editId="2A6CED48">
                <wp:simplePos x="0" y="0"/>
                <wp:positionH relativeFrom="page">
                  <wp:posOffset>0</wp:posOffset>
                </wp:positionH>
                <wp:positionV relativeFrom="page">
                  <wp:posOffset>3352800</wp:posOffset>
                </wp:positionV>
                <wp:extent cx="171450" cy="0"/>
                <wp:effectExtent l="12700" t="12700" r="19050" b="2540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64pt" to="13.5pt,26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" strokecolor="#231f20" strokeweight=".25pt">
                <w10:wrap anchorx="page" anchory="page"/>
              </v:line>
            </w:pict>
          </mc:Fallback>
        </mc:AlternateContent>
      </w:r>
      <w:r w:rsidR="001871B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488" behindDoc="1" locked="0" layoutInCell="1" allowOverlap="1" wp14:anchorId="2FD7B5CE" wp14:editId="016660BA">
                <wp:simplePos x="0" y="0"/>
                <wp:positionH relativeFrom="page">
                  <wp:posOffset>2073275</wp:posOffset>
                </wp:positionH>
                <wp:positionV relativeFrom="page">
                  <wp:posOffset>1788160</wp:posOffset>
                </wp:positionV>
                <wp:extent cx="5240655" cy="6290310"/>
                <wp:effectExtent l="3175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0655" cy="629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2EF" w:rsidRDefault="001871B3">
                            <w:pPr>
                              <w:pStyle w:val="BodyText"/>
                              <w:spacing w:line="247" w:lineRule="auto"/>
                              <w:ind w:right="2"/>
                            </w:pPr>
                            <w:r>
                              <w:t>Letter Text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63.25pt;margin-top:140.8pt;width:412.65pt;height:495.3pt;z-index:-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" filled="f" stroked="f">
                <v:textbox inset="0,0,0,0">
                  <w:txbxContent>
                    <w:p w:rsidR="001972EF" w:rsidRDefault="001871B3">
                      <w:pPr>
                        <w:pStyle w:val="BodyText"/>
                        <w:spacing w:line="247" w:lineRule="auto"/>
                        <w:ind w:right="2"/>
                      </w:pPr>
                      <w:r>
                        <w:t>Letter Text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71B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536" behindDoc="1" locked="0" layoutInCell="1" allowOverlap="1" wp14:anchorId="4F997E96" wp14:editId="4E9A111E">
                <wp:simplePos x="0" y="0"/>
                <wp:positionH relativeFrom="page">
                  <wp:posOffset>0</wp:posOffset>
                </wp:positionH>
                <wp:positionV relativeFrom="page">
                  <wp:posOffset>3213100</wp:posOffset>
                </wp:positionV>
                <wp:extent cx="171450" cy="152400"/>
                <wp:effectExtent l="0" t="0" r="635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2EF" w:rsidRDefault="001972EF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253pt;width:13.5pt;height:12pt;z-index:-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" filled="f" stroked="f">
                <v:textbox inset="0,0,0,0">
                  <w:txbxContent>
                    <w:p w:rsidR="001972EF" w:rsidRDefault="001972EF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972EF">
      <w:type w:val="continuous"/>
      <w:pgSz w:w="12240" w:h="15840"/>
      <w:pgMar w:top="540" w:right="6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A9"/>
    <w:rsid w:val="00143AEE"/>
    <w:rsid w:val="001871B3"/>
    <w:rsid w:val="001972EF"/>
    <w:rsid w:val="001E1A79"/>
    <w:rsid w:val="0078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53C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trielpritts:Downloads:colgate-letterhead-template-1015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colgate-letterhead-template-101518.dotx</Template>
  <TotalTime>4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letterhead.indd</vt:lpstr>
    </vt:vector>
  </TitlesOfParts>
  <Company>Colgate University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letterhead.indd</dc:title>
  <dc:creator>Colgate User</dc:creator>
  <cp:lastModifiedBy>Colgate User</cp:lastModifiedBy>
  <cp:revision>1</cp:revision>
  <dcterms:created xsi:type="dcterms:W3CDTF">2019-05-21T14:20:00Z</dcterms:created>
  <dcterms:modified xsi:type="dcterms:W3CDTF">2019-05-21T14:34:00Z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2018-10-15T00:00:00Z</vt:filetime>
  </property>
</Properties>
</file>