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18BD9" w14:textId="77777777" w:rsidR="00883D70" w:rsidRPr="00A11F03" w:rsidRDefault="00883D70" w:rsidP="00883D7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Approval Form: Senior </w:t>
      </w:r>
      <w:r w:rsidRPr="00A11F03">
        <w:rPr>
          <w:b/>
          <w:sz w:val="24"/>
          <w:szCs w:val="24"/>
        </w:rPr>
        <w:t>Joint Appointment</w:t>
      </w:r>
    </w:p>
    <w:p w14:paraId="219EF008" w14:textId="77777777" w:rsidR="00883D70" w:rsidRPr="00A11F03" w:rsidRDefault="00883D70" w:rsidP="00883D70">
      <w:pPr>
        <w:jc w:val="center"/>
      </w:pPr>
    </w:p>
    <w:p w14:paraId="696B2178" w14:textId="77777777" w:rsidR="00A131D5" w:rsidRDefault="00883D70" w:rsidP="00883D70">
      <w:pPr>
        <w:rPr>
          <w:sz w:val="20"/>
          <w:szCs w:val="20"/>
        </w:rPr>
      </w:pPr>
      <w:proofErr w:type="gramStart"/>
      <w:r w:rsidRPr="002143D0">
        <w:rPr>
          <w:sz w:val="20"/>
          <w:szCs w:val="20"/>
        </w:rPr>
        <w:t>Faculty holding joint appointments are</w:t>
      </w:r>
      <w:proofErr w:type="gramEnd"/>
      <w:r w:rsidRPr="002143D0">
        <w:rPr>
          <w:sz w:val="20"/>
          <w:szCs w:val="20"/>
        </w:rPr>
        <w:t xml:space="preserve"> expected to devote an agreed-upon portion of their teaching load (normally one-third) to courses </w:t>
      </w:r>
      <w:r>
        <w:rPr>
          <w:sz w:val="20"/>
          <w:szCs w:val="20"/>
        </w:rPr>
        <w:t>that count toward program requirements.</w:t>
      </w:r>
      <w:r w:rsidRPr="002143D0">
        <w:rPr>
          <w:sz w:val="20"/>
          <w:szCs w:val="20"/>
        </w:rPr>
        <w:t xml:space="preserve"> This commitment is to be agreed upon before the appointment begins and should be indicated below with appropriate signatures.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The completed form will be collected by the Director of the Division of University Studies for submission to the DAC (for first-time appointments) or the Dean of the Faculty</w:t>
      </w:r>
      <w:proofErr w:type="gramEnd"/>
      <w:r>
        <w:rPr>
          <w:sz w:val="20"/>
          <w:szCs w:val="20"/>
        </w:rPr>
        <w:t xml:space="preserve"> (for appointment renewals).</w:t>
      </w:r>
      <w:r w:rsidR="00990DB2">
        <w:rPr>
          <w:rStyle w:val="FootnoteReference"/>
          <w:sz w:val="20"/>
          <w:szCs w:val="20"/>
        </w:rPr>
        <w:footnoteReference w:id="1"/>
      </w:r>
    </w:p>
    <w:p w14:paraId="4DEFEC22" w14:textId="77777777" w:rsidR="002C68D3" w:rsidRDefault="002C68D3" w:rsidP="007243F1">
      <w:pPr>
        <w:rPr>
          <w:sz w:val="20"/>
          <w:szCs w:val="20"/>
        </w:rPr>
      </w:pPr>
    </w:p>
    <w:p w14:paraId="0842B1A4" w14:textId="77777777" w:rsidR="002C68D3" w:rsidRDefault="002C68D3" w:rsidP="007243F1">
      <w:pPr>
        <w:rPr>
          <w:sz w:val="20"/>
          <w:szCs w:val="20"/>
        </w:rPr>
      </w:pPr>
      <w:r>
        <w:rPr>
          <w:sz w:val="20"/>
          <w:szCs w:val="20"/>
        </w:rPr>
        <w:t xml:space="preserve">Name of Faculty Member: </w:t>
      </w:r>
      <w:bookmarkStart w:id="1" w:name="Text2"/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1171">
        <w:rPr>
          <w:rFonts w:ascii="Footlight MT Light" w:hAnsi="Footlight MT Light"/>
          <w:b/>
          <w:sz w:val="19"/>
          <w:szCs w:val="19"/>
          <w:u w:val="single"/>
        </w:rPr>
        <w:instrText xml:space="preserve"> FORMTEXT </w:instrText>
      </w:r>
      <w:r w:rsidR="00A85420">
        <w:rPr>
          <w:rFonts w:ascii="Footlight MT Light" w:hAnsi="Footlight MT Light"/>
          <w:b/>
          <w:sz w:val="19"/>
          <w:szCs w:val="19"/>
          <w:u w:val="single"/>
        </w:rPr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separate"/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end"/>
      </w:r>
      <w:bookmarkEnd w:id="1"/>
    </w:p>
    <w:p w14:paraId="01A59987" w14:textId="77777777" w:rsidR="003F20BC" w:rsidRDefault="003F20BC" w:rsidP="007243F1">
      <w:pPr>
        <w:rPr>
          <w:sz w:val="20"/>
          <w:szCs w:val="20"/>
        </w:rPr>
      </w:pPr>
    </w:p>
    <w:p w14:paraId="48FF8551" w14:textId="77777777" w:rsidR="003F20BC" w:rsidRDefault="00D148BA" w:rsidP="007243F1">
      <w:pPr>
        <w:rPr>
          <w:sz w:val="20"/>
          <w:szCs w:val="20"/>
        </w:rPr>
      </w:pPr>
      <w:r>
        <w:rPr>
          <w:sz w:val="20"/>
          <w:szCs w:val="20"/>
        </w:rPr>
        <w:t xml:space="preserve">Program: </w:t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1171">
        <w:rPr>
          <w:rFonts w:ascii="Footlight MT Light" w:hAnsi="Footlight MT Light"/>
          <w:b/>
          <w:sz w:val="19"/>
          <w:szCs w:val="19"/>
          <w:u w:val="single"/>
        </w:rPr>
        <w:instrText xml:space="preserve"> FORMTEXT </w:instrText>
      </w:r>
      <w:r w:rsidR="00A85420">
        <w:rPr>
          <w:rFonts w:ascii="Footlight MT Light" w:hAnsi="Footlight MT Light"/>
          <w:b/>
          <w:sz w:val="19"/>
          <w:szCs w:val="19"/>
          <w:u w:val="single"/>
        </w:rPr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separate"/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end"/>
      </w:r>
      <w:proofErr w:type="gramStart"/>
      <w:r>
        <w:rPr>
          <w:sz w:val="20"/>
          <w:szCs w:val="20"/>
        </w:rPr>
        <w:t xml:space="preserve">   </w:t>
      </w:r>
      <w:r w:rsidR="00883D70">
        <w:rPr>
          <w:sz w:val="20"/>
          <w:szCs w:val="20"/>
        </w:rPr>
        <w:t>Home</w:t>
      </w:r>
      <w:proofErr w:type="gramEnd"/>
      <w:r w:rsidR="00883D70">
        <w:rPr>
          <w:sz w:val="20"/>
          <w:szCs w:val="20"/>
        </w:rPr>
        <w:t xml:space="preserve"> Department(s)</w:t>
      </w:r>
      <w:r w:rsidR="003F20B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1171">
        <w:rPr>
          <w:rFonts w:ascii="Footlight MT Light" w:hAnsi="Footlight MT Light"/>
          <w:b/>
          <w:sz w:val="19"/>
          <w:szCs w:val="19"/>
          <w:u w:val="single"/>
        </w:rPr>
        <w:instrText xml:space="preserve"> FORMTEXT </w:instrText>
      </w:r>
      <w:r w:rsidR="00A85420">
        <w:rPr>
          <w:rFonts w:ascii="Footlight MT Light" w:hAnsi="Footlight MT Light"/>
          <w:b/>
          <w:sz w:val="19"/>
          <w:szCs w:val="19"/>
          <w:u w:val="single"/>
        </w:rPr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separate"/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end"/>
      </w:r>
    </w:p>
    <w:p w14:paraId="0DAA53E4" w14:textId="77777777" w:rsidR="00883D70" w:rsidRDefault="00883D70" w:rsidP="00883D70">
      <w:pPr>
        <w:rPr>
          <w:sz w:val="20"/>
          <w:szCs w:val="20"/>
        </w:rPr>
      </w:pPr>
    </w:p>
    <w:p w14:paraId="5A60FA23" w14:textId="77777777" w:rsidR="00883D70" w:rsidRDefault="00883D70" w:rsidP="00883D70">
      <w:pPr>
        <w:rPr>
          <w:sz w:val="20"/>
          <w:szCs w:val="20"/>
        </w:rPr>
      </w:pPr>
      <w:r>
        <w:rPr>
          <w:sz w:val="20"/>
          <w:szCs w:val="20"/>
        </w:rPr>
        <w:t xml:space="preserve">Term of appointment: </w:t>
      </w:r>
      <w:r w:rsidR="00A85420" w:rsidRPr="0074090F">
        <w:rPr>
          <w:rStyle w:val="Quick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0F1B" w:rsidRPr="0074090F">
        <w:rPr>
          <w:rStyle w:val="QuickA"/>
        </w:rPr>
        <w:instrText xml:space="preserve"> FORMCHECKBOX </w:instrText>
      </w:r>
      <w:r w:rsidR="00AD5CC2" w:rsidRPr="0074090F">
        <w:rPr>
          <w:rStyle w:val="QuickA"/>
        </w:rPr>
      </w:r>
      <w:r w:rsidR="00A85420" w:rsidRPr="0074090F">
        <w:rPr>
          <w:rStyle w:val="QuickA"/>
        </w:rPr>
        <w:fldChar w:fldCharType="end"/>
      </w:r>
      <w:r>
        <w:rPr>
          <w:sz w:val="20"/>
          <w:szCs w:val="20"/>
        </w:rPr>
        <w:t xml:space="preserve"> initial 3-year term </w:t>
      </w:r>
      <w:r w:rsidR="00A85420" w:rsidRPr="0074090F">
        <w:rPr>
          <w:rStyle w:val="Quick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0F1B" w:rsidRPr="0074090F">
        <w:rPr>
          <w:rStyle w:val="QuickA"/>
        </w:rPr>
        <w:instrText xml:space="preserve"> FORMCHECKBOX </w:instrText>
      </w:r>
      <w:r w:rsidR="00AD5CC2" w:rsidRPr="0074090F">
        <w:rPr>
          <w:rStyle w:val="QuickA"/>
        </w:rPr>
      </w:r>
      <w:r w:rsidR="00A85420" w:rsidRPr="0074090F">
        <w:rPr>
          <w:rStyle w:val="QuickA"/>
        </w:rPr>
        <w:fldChar w:fldCharType="end"/>
      </w:r>
      <w:r>
        <w:rPr>
          <w:sz w:val="20"/>
          <w:szCs w:val="20"/>
        </w:rPr>
        <w:t xml:space="preserve"> 3-year </w:t>
      </w:r>
      <w:proofErr w:type="gramStart"/>
      <w:r>
        <w:rPr>
          <w:sz w:val="20"/>
          <w:szCs w:val="20"/>
        </w:rPr>
        <w:t xml:space="preserve">renewal  </w:t>
      </w:r>
      <w:proofErr w:type="gramEnd"/>
      <w:r w:rsidR="00A85420" w:rsidRPr="0074090F">
        <w:rPr>
          <w:rStyle w:val="Quick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0F1B" w:rsidRPr="0074090F">
        <w:rPr>
          <w:rStyle w:val="QuickA"/>
        </w:rPr>
        <w:instrText xml:space="preserve"> FORMCHECKBOX </w:instrText>
      </w:r>
      <w:r w:rsidR="00A85420" w:rsidRPr="0074090F">
        <w:rPr>
          <w:rStyle w:val="QuickA"/>
        </w:rPr>
      </w:r>
      <w:r w:rsidR="00A85420" w:rsidRPr="0074090F">
        <w:rPr>
          <w:rStyle w:val="QuickA"/>
        </w:rPr>
        <w:fldChar w:fldCharType="end"/>
      </w:r>
      <w:r>
        <w:rPr>
          <w:sz w:val="20"/>
          <w:szCs w:val="20"/>
        </w:rPr>
        <w:t xml:space="preserve"> 5-year renewal </w:t>
      </w:r>
      <w:r w:rsidR="00A85420" w:rsidRPr="0074090F">
        <w:rPr>
          <w:rStyle w:val="Quick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0F1B" w:rsidRPr="0074090F">
        <w:rPr>
          <w:rStyle w:val="QuickA"/>
        </w:rPr>
        <w:instrText xml:space="preserve"> FORMCHECKBOX </w:instrText>
      </w:r>
      <w:r w:rsidR="00A85420" w:rsidRPr="0074090F">
        <w:rPr>
          <w:rStyle w:val="QuickA"/>
        </w:rPr>
      </w:r>
      <w:r w:rsidR="00A85420" w:rsidRPr="0074090F">
        <w:rPr>
          <w:rStyle w:val="QuickA"/>
        </w:rPr>
        <w:fldChar w:fldCharType="end"/>
      </w:r>
      <w:r>
        <w:rPr>
          <w:sz w:val="20"/>
          <w:szCs w:val="20"/>
        </w:rPr>
        <w:t xml:space="preserve"> 7-year renewal</w:t>
      </w:r>
    </w:p>
    <w:p w14:paraId="55690647" w14:textId="77777777" w:rsidR="00883D70" w:rsidRDefault="00883D70" w:rsidP="00883D70">
      <w:pPr>
        <w:rPr>
          <w:sz w:val="20"/>
          <w:szCs w:val="20"/>
        </w:rPr>
      </w:pPr>
    </w:p>
    <w:p w14:paraId="3922AB68" w14:textId="77777777" w:rsidR="00883D70" w:rsidRDefault="00883D70" w:rsidP="00883D70">
      <w:pPr>
        <w:rPr>
          <w:sz w:val="20"/>
          <w:szCs w:val="20"/>
        </w:rPr>
      </w:pPr>
      <w:r>
        <w:rPr>
          <w:sz w:val="20"/>
          <w:szCs w:val="20"/>
        </w:rPr>
        <w:t xml:space="preserve">Year term to end: </w:t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ootlight MT Light" w:hAnsi="Footlight MT Light"/>
          <w:b/>
          <w:sz w:val="19"/>
          <w:szCs w:val="19"/>
          <w:u w:val="single"/>
        </w:rPr>
        <w:instrText xml:space="preserve"> FORMTEXT </w:instrText>
      </w:r>
      <w:r w:rsidR="00A85420">
        <w:rPr>
          <w:rFonts w:ascii="Footlight MT Light" w:hAnsi="Footlight MT Light"/>
          <w:b/>
          <w:sz w:val="19"/>
          <w:szCs w:val="19"/>
          <w:u w:val="single"/>
        </w:rPr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separate"/>
      </w:r>
      <w:r>
        <w:rPr>
          <w:rFonts w:ascii="Footlight MT Light" w:hAnsi="Footlight MT Light"/>
          <w:b/>
          <w:sz w:val="19"/>
          <w:szCs w:val="19"/>
          <w:u w:val="single"/>
        </w:rPr>
        <w:t> </w:t>
      </w:r>
      <w:r>
        <w:rPr>
          <w:rFonts w:ascii="Footlight MT Light" w:hAnsi="Footlight MT Light"/>
          <w:b/>
          <w:sz w:val="19"/>
          <w:szCs w:val="19"/>
          <w:u w:val="single"/>
        </w:rPr>
        <w:t> </w:t>
      </w:r>
      <w:r>
        <w:rPr>
          <w:rFonts w:ascii="Footlight MT Light" w:hAnsi="Footlight MT Light"/>
          <w:b/>
          <w:sz w:val="19"/>
          <w:szCs w:val="19"/>
          <w:u w:val="single"/>
        </w:rPr>
        <w:t> </w:t>
      </w:r>
      <w:r>
        <w:rPr>
          <w:rFonts w:ascii="Footlight MT Light" w:hAnsi="Footlight MT Light"/>
          <w:b/>
          <w:sz w:val="19"/>
          <w:szCs w:val="19"/>
          <w:u w:val="single"/>
        </w:rPr>
        <w:t> </w:t>
      </w:r>
      <w:r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end"/>
      </w:r>
    </w:p>
    <w:p w14:paraId="021697EA" w14:textId="77777777" w:rsidR="00A11F03" w:rsidRPr="002143D0" w:rsidRDefault="00A11F03" w:rsidP="007243F1">
      <w:pPr>
        <w:rPr>
          <w:sz w:val="20"/>
          <w:szCs w:val="20"/>
        </w:rPr>
      </w:pPr>
    </w:p>
    <w:p w14:paraId="37CEAB66" w14:textId="77777777" w:rsidR="007243F1" w:rsidRPr="002143D0" w:rsidRDefault="007F1179" w:rsidP="007243F1">
      <w:pPr>
        <w:rPr>
          <w:sz w:val="20"/>
          <w:szCs w:val="20"/>
        </w:rPr>
      </w:pPr>
      <w:r w:rsidRPr="002143D0">
        <w:rPr>
          <w:sz w:val="20"/>
          <w:szCs w:val="20"/>
          <w:u w:val="single"/>
        </w:rPr>
        <w:t xml:space="preserve">Three-year teaching </w:t>
      </w:r>
      <w:r w:rsidR="00372CE8" w:rsidRPr="002143D0">
        <w:rPr>
          <w:sz w:val="20"/>
          <w:szCs w:val="20"/>
          <w:u w:val="single"/>
        </w:rPr>
        <w:t>schedule (all courses)</w:t>
      </w:r>
      <w:r w:rsidRPr="002143D0">
        <w:rPr>
          <w:sz w:val="20"/>
          <w:szCs w:val="20"/>
        </w:rPr>
        <w:t>:</w:t>
      </w:r>
    </w:p>
    <w:p w14:paraId="0E923529" w14:textId="77777777" w:rsidR="00A11F03" w:rsidRPr="002143D0" w:rsidRDefault="00A11F03" w:rsidP="007243F1">
      <w:pPr>
        <w:rPr>
          <w:sz w:val="20"/>
          <w:szCs w:val="20"/>
        </w:rPr>
      </w:pPr>
    </w:p>
    <w:p w14:paraId="1A0E2CDB" w14:textId="77777777" w:rsidR="00372CE8" w:rsidRPr="002143D0" w:rsidRDefault="007243F1" w:rsidP="007243F1">
      <w:pPr>
        <w:rPr>
          <w:sz w:val="20"/>
          <w:szCs w:val="20"/>
        </w:rPr>
      </w:pPr>
      <w:r w:rsidRPr="002143D0">
        <w:rPr>
          <w:sz w:val="20"/>
          <w:szCs w:val="20"/>
        </w:rPr>
        <w:t>Year 1</w:t>
      </w:r>
      <w:r w:rsidR="00A131D5" w:rsidRPr="002143D0">
        <w:rPr>
          <w:sz w:val="20"/>
          <w:szCs w:val="20"/>
        </w:rPr>
        <w:t xml:space="preserve"> Schedule:</w:t>
      </w:r>
      <w:r w:rsidR="00A11F03" w:rsidRPr="002143D0">
        <w:rPr>
          <w:sz w:val="20"/>
          <w:szCs w:val="20"/>
        </w:rPr>
        <w:tab/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1171">
        <w:rPr>
          <w:rFonts w:ascii="Footlight MT Light" w:hAnsi="Footlight MT Light"/>
          <w:b/>
          <w:sz w:val="19"/>
          <w:szCs w:val="19"/>
          <w:u w:val="single"/>
        </w:rPr>
        <w:instrText xml:space="preserve"> FORMTEXT </w:instrText>
      </w:r>
      <w:r w:rsidR="00A85420">
        <w:rPr>
          <w:rFonts w:ascii="Footlight MT Light" w:hAnsi="Footlight MT Light"/>
          <w:b/>
          <w:sz w:val="19"/>
          <w:szCs w:val="19"/>
          <w:u w:val="single"/>
        </w:rPr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separate"/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end"/>
      </w:r>
    </w:p>
    <w:p w14:paraId="2CDB818F" w14:textId="77777777" w:rsidR="007243F1" w:rsidRPr="002143D0" w:rsidRDefault="007243F1" w:rsidP="007243F1">
      <w:pPr>
        <w:rPr>
          <w:sz w:val="20"/>
          <w:szCs w:val="20"/>
        </w:rPr>
      </w:pPr>
    </w:p>
    <w:p w14:paraId="7C062708" w14:textId="77777777" w:rsidR="007243F1" w:rsidRPr="002143D0" w:rsidRDefault="007243F1" w:rsidP="00372CE8">
      <w:pPr>
        <w:rPr>
          <w:sz w:val="20"/>
          <w:szCs w:val="20"/>
        </w:rPr>
      </w:pPr>
      <w:r w:rsidRPr="002143D0">
        <w:rPr>
          <w:sz w:val="20"/>
          <w:szCs w:val="20"/>
        </w:rPr>
        <w:t>Year 2</w:t>
      </w:r>
      <w:r w:rsidR="00A131D5" w:rsidRPr="002143D0">
        <w:rPr>
          <w:sz w:val="20"/>
          <w:szCs w:val="20"/>
        </w:rPr>
        <w:t xml:space="preserve"> Schedule:</w:t>
      </w:r>
      <w:r w:rsidR="00A11F03" w:rsidRPr="002143D0">
        <w:rPr>
          <w:sz w:val="20"/>
          <w:szCs w:val="20"/>
        </w:rPr>
        <w:tab/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1171">
        <w:rPr>
          <w:rFonts w:ascii="Footlight MT Light" w:hAnsi="Footlight MT Light"/>
          <w:b/>
          <w:sz w:val="19"/>
          <w:szCs w:val="19"/>
          <w:u w:val="single"/>
        </w:rPr>
        <w:instrText xml:space="preserve"> FORMTEXT </w:instrText>
      </w:r>
      <w:r w:rsidR="00A85420">
        <w:rPr>
          <w:rFonts w:ascii="Footlight MT Light" w:hAnsi="Footlight MT Light"/>
          <w:b/>
          <w:sz w:val="19"/>
          <w:szCs w:val="19"/>
          <w:u w:val="single"/>
        </w:rPr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separate"/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end"/>
      </w:r>
    </w:p>
    <w:p w14:paraId="1314672E" w14:textId="77777777" w:rsidR="007243F1" w:rsidRPr="002143D0" w:rsidRDefault="007243F1" w:rsidP="007243F1">
      <w:pPr>
        <w:rPr>
          <w:sz w:val="20"/>
          <w:szCs w:val="20"/>
        </w:rPr>
      </w:pPr>
    </w:p>
    <w:p w14:paraId="10C6FA33" w14:textId="77777777" w:rsidR="007243F1" w:rsidRPr="002143D0" w:rsidRDefault="007243F1" w:rsidP="00372CE8">
      <w:pPr>
        <w:rPr>
          <w:sz w:val="20"/>
          <w:szCs w:val="20"/>
        </w:rPr>
      </w:pPr>
      <w:r w:rsidRPr="002143D0">
        <w:rPr>
          <w:sz w:val="20"/>
          <w:szCs w:val="20"/>
        </w:rPr>
        <w:t>Year 3</w:t>
      </w:r>
      <w:r w:rsidR="00A131D5" w:rsidRPr="002143D0">
        <w:rPr>
          <w:sz w:val="20"/>
          <w:szCs w:val="20"/>
        </w:rPr>
        <w:t xml:space="preserve"> Schedule:</w:t>
      </w:r>
      <w:r w:rsidR="00A11F03" w:rsidRPr="002143D0">
        <w:rPr>
          <w:sz w:val="20"/>
          <w:szCs w:val="20"/>
        </w:rPr>
        <w:tab/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1171">
        <w:rPr>
          <w:rFonts w:ascii="Footlight MT Light" w:hAnsi="Footlight MT Light"/>
          <w:b/>
          <w:sz w:val="19"/>
          <w:szCs w:val="19"/>
          <w:u w:val="single"/>
        </w:rPr>
        <w:instrText xml:space="preserve"> FORMTEXT </w:instrText>
      </w:r>
      <w:r w:rsidR="00A85420">
        <w:rPr>
          <w:rFonts w:ascii="Footlight MT Light" w:hAnsi="Footlight MT Light"/>
          <w:b/>
          <w:sz w:val="19"/>
          <w:szCs w:val="19"/>
          <w:u w:val="single"/>
        </w:rPr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separate"/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end"/>
      </w:r>
    </w:p>
    <w:p w14:paraId="3C7929A1" w14:textId="77777777" w:rsidR="00252C7A" w:rsidRPr="002143D0" w:rsidRDefault="00252C7A" w:rsidP="007243F1">
      <w:pPr>
        <w:rPr>
          <w:sz w:val="20"/>
          <w:szCs w:val="20"/>
        </w:rPr>
      </w:pPr>
    </w:p>
    <w:p w14:paraId="0F3EDAAF" w14:textId="77777777" w:rsidR="00883D70" w:rsidRDefault="00883D70" w:rsidP="00883D70">
      <w:pPr>
        <w:rPr>
          <w:sz w:val="20"/>
          <w:szCs w:val="20"/>
        </w:rPr>
      </w:pPr>
      <w:r>
        <w:rPr>
          <w:sz w:val="20"/>
          <w:szCs w:val="20"/>
        </w:rPr>
        <w:t>For 5- and 7-year renewals only, describe briefly how you expect to meet the teaching commitment for the full length of your term:</w:t>
      </w:r>
      <w:r>
        <w:rPr>
          <w:sz w:val="20"/>
          <w:szCs w:val="20"/>
        </w:rPr>
        <w:tab/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Footlight MT Light" w:hAnsi="Footlight MT Light"/>
          <w:b/>
          <w:sz w:val="19"/>
          <w:szCs w:val="19"/>
          <w:u w:val="single"/>
        </w:rPr>
        <w:instrText xml:space="preserve"> FORMTEXT </w:instrText>
      </w:r>
      <w:r w:rsidR="00A85420">
        <w:rPr>
          <w:rFonts w:ascii="Footlight MT Light" w:hAnsi="Footlight MT Light"/>
          <w:b/>
          <w:sz w:val="19"/>
          <w:szCs w:val="19"/>
          <w:u w:val="single"/>
        </w:rPr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separate"/>
      </w:r>
      <w:r>
        <w:rPr>
          <w:rFonts w:ascii="Footlight MT Light" w:hAnsi="Footlight MT Light"/>
          <w:b/>
          <w:sz w:val="19"/>
          <w:szCs w:val="19"/>
          <w:u w:val="single"/>
        </w:rPr>
        <w:t> </w:t>
      </w:r>
      <w:r>
        <w:rPr>
          <w:rFonts w:ascii="Footlight MT Light" w:hAnsi="Footlight MT Light"/>
          <w:b/>
          <w:sz w:val="19"/>
          <w:szCs w:val="19"/>
          <w:u w:val="single"/>
        </w:rPr>
        <w:t> </w:t>
      </w:r>
      <w:r>
        <w:rPr>
          <w:rFonts w:ascii="Footlight MT Light" w:hAnsi="Footlight MT Light"/>
          <w:b/>
          <w:sz w:val="19"/>
          <w:szCs w:val="19"/>
          <w:u w:val="single"/>
        </w:rPr>
        <w:t> </w:t>
      </w:r>
      <w:r>
        <w:rPr>
          <w:rFonts w:ascii="Footlight MT Light" w:hAnsi="Footlight MT Light"/>
          <w:b/>
          <w:sz w:val="19"/>
          <w:szCs w:val="19"/>
          <w:u w:val="single"/>
        </w:rPr>
        <w:t> </w:t>
      </w:r>
      <w:r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end"/>
      </w:r>
    </w:p>
    <w:p w14:paraId="79583334" w14:textId="77777777" w:rsidR="00FC412A" w:rsidRPr="002143D0" w:rsidRDefault="00FC412A" w:rsidP="00883D70">
      <w:pPr>
        <w:rPr>
          <w:sz w:val="20"/>
          <w:szCs w:val="20"/>
        </w:rPr>
      </w:pPr>
    </w:p>
    <w:p w14:paraId="47B1449B" w14:textId="77777777" w:rsidR="00252C7A" w:rsidRPr="002143D0" w:rsidRDefault="00FC412A" w:rsidP="007243F1">
      <w:pPr>
        <w:rPr>
          <w:sz w:val="20"/>
          <w:szCs w:val="20"/>
        </w:rPr>
      </w:pPr>
      <w:r w:rsidRPr="002143D0">
        <w:rPr>
          <w:sz w:val="20"/>
          <w:szCs w:val="20"/>
        </w:rPr>
        <w:t>L</w:t>
      </w:r>
      <w:r w:rsidR="00252C7A" w:rsidRPr="002143D0">
        <w:rPr>
          <w:sz w:val="20"/>
          <w:szCs w:val="20"/>
        </w:rPr>
        <w:t>ist any projected leaves</w:t>
      </w:r>
      <w:r w:rsidR="00891734" w:rsidRPr="002143D0">
        <w:rPr>
          <w:sz w:val="20"/>
          <w:szCs w:val="20"/>
        </w:rPr>
        <w:t xml:space="preserve"> and/or administrative</w:t>
      </w:r>
      <w:r w:rsidR="00393533" w:rsidRPr="002143D0">
        <w:rPr>
          <w:sz w:val="20"/>
          <w:szCs w:val="20"/>
        </w:rPr>
        <w:t xml:space="preserve"> load</w:t>
      </w:r>
      <w:r w:rsidR="00891734" w:rsidRPr="002143D0">
        <w:rPr>
          <w:sz w:val="20"/>
          <w:szCs w:val="20"/>
        </w:rPr>
        <w:t xml:space="preserve"> release (if known)</w:t>
      </w:r>
      <w:r w:rsidR="00252C7A" w:rsidRPr="002143D0">
        <w:rPr>
          <w:sz w:val="20"/>
          <w:szCs w:val="20"/>
        </w:rPr>
        <w:t xml:space="preserve"> during the three-year appointment</w:t>
      </w:r>
      <w:proofErr w:type="gramStart"/>
      <w:r w:rsidR="00252C7A" w:rsidRPr="002143D0">
        <w:rPr>
          <w:sz w:val="20"/>
          <w:szCs w:val="20"/>
        </w:rPr>
        <w:t>:</w:t>
      </w:r>
      <w:r w:rsidR="00883D70">
        <w:rPr>
          <w:sz w:val="20"/>
          <w:szCs w:val="20"/>
        </w:rPr>
        <w:t xml:space="preserve">  </w:t>
      </w:r>
      <w:proofErr w:type="gramEnd"/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1171">
        <w:rPr>
          <w:rFonts w:ascii="Footlight MT Light" w:hAnsi="Footlight MT Light"/>
          <w:b/>
          <w:sz w:val="19"/>
          <w:szCs w:val="19"/>
          <w:u w:val="single"/>
        </w:rPr>
        <w:instrText xml:space="preserve"> FORMTEXT </w:instrText>
      </w:r>
      <w:r w:rsidR="00A85420">
        <w:rPr>
          <w:rFonts w:ascii="Footlight MT Light" w:hAnsi="Footlight MT Light"/>
          <w:b/>
          <w:sz w:val="19"/>
          <w:szCs w:val="19"/>
          <w:u w:val="single"/>
        </w:rPr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separate"/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B01171">
        <w:rPr>
          <w:rFonts w:ascii="Footlight MT Light" w:hAnsi="Footlight MT Light"/>
          <w:b/>
          <w:sz w:val="19"/>
          <w:szCs w:val="19"/>
          <w:u w:val="single"/>
        </w:rPr>
        <w:t> </w:t>
      </w:r>
      <w:r w:rsidR="00A85420">
        <w:rPr>
          <w:rFonts w:ascii="Footlight MT Light" w:hAnsi="Footlight MT Light"/>
          <w:b/>
          <w:sz w:val="19"/>
          <w:szCs w:val="19"/>
          <w:u w:val="single"/>
        </w:rPr>
        <w:fldChar w:fldCharType="end"/>
      </w:r>
    </w:p>
    <w:p w14:paraId="76A1CBBE" w14:textId="77777777" w:rsidR="00A131D5" w:rsidRPr="002143D0" w:rsidRDefault="00A131D5" w:rsidP="007243F1">
      <w:pPr>
        <w:rPr>
          <w:sz w:val="20"/>
          <w:szCs w:val="20"/>
        </w:rPr>
      </w:pPr>
    </w:p>
    <w:p w14:paraId="38122545" w14:textId="77777777" w:rsidR="002143D0" w:rsidRPr="002143D0" w:rsidRDefault="002143D0" w:rsidP="007243F1">
      <w:pPr>
        <w:rPr>
          <w:sz w:val="20"/>
          <w:szCs w:val="20"/>
        </w:rPr>
      </w:pPr>
    </w:p>
    <w:p w14:paraId="2B2C9B9D" w14:textId="77777777" w:rsidR="00A131D5" w:rsidRPr="002143D0" w:rsidRDefault="003F20BC" w:rsidP="007243F1">
      <w:pPr>
        <w:rPr>
          <w:sz w:val="20"/>
          <w:szCs w:val="20"/>
        </w:rPr>
      </w:pPr>
      <w:r>
        <w:rPr>
          <w:sz w:val="20"/>
          <w:szCs w:val="20"/>
          <w:u w:val="single"/>
        </w:rPr>
        <w:t>Signatures</w:t>
      </w:r>
      <w:r w:rsidR="00C72C4D">
        <w:rPr>
          <w:sz w:val="20"/>
          <w:szCs w:val="20"/>
          <w:u w:val="single"/>
        </w:rPr>
        <w:t xml:space="preserve"> (date)</w:t>
      </w:r>
      <w:r w:rsidR="00A131D5" w:rsidRPr="002143D0">
        <w:rPr>
          <w:sz w:val="20"/>
          <w:szCs w:val="20"/>
        </w:rPr>
        <w:t>:</w:t>
      </w:r>
    </w:p>
    <w:p w14:paraId="695A9DD0" w14:textId="77777777" w:rsidR="00A131D5" w:rsidRPr="002143D0" w:rsidRDefault="00A131D5" w:rsidP="007243F1">
      <w:pPr>
        <w:rPr>
          <w:sz w:val="20"/>
          <w:szCs w:val="20"/>
        </w:rPr>
      </w:pPr>
    </w:p>
    <w:p w14:paraId="54653537" w14:textId="77777777" w:rsidR="00B658C7" w:rsidRPr="002143D0" w:rsidRDefault="00AE3650" w:rsidP="00B658C7">
      <w:pPr>
        <w:rPr>
          <w:sz w:val="20"/>
          <w:szCs w:val="20"/>
        </w:rPr>
      </w:pPr>
      <w:r w:rsidRPr="002143D0">
        <w:rPr>
          <w:sz w:val="20"/>
          <w:szCs w:val="20"/>
        </w:rPr>
        <w:t>Faculty member</w:t>
      </w:r>
      <w:r w:rsidR="00E04D50">
        <w:rPr>
          <w:sz w:val="20"/>
          <w:szCs w:val="20"/>
        </w:rPr>
        <w:t>:</w:t>
      </w:r>
      <w:r w:rsidR="00F43E2A">
        <w:rPr>
          <w:sz w:val="20"/>
          <w:szCs w:val="20"/>
        </w:rPr>
        <w:t xml:space="preserve"> </w:t>
      </w:r>
      <w:r w:rsidR="00F43E2A">
        <w:rPr>
          <w:rFonts w:ascii="Footlight MT Light" w:hAnsi="Footlight MT Light"/>
          <w:b/>
          <w:sz w:val="19"/>
          <w:szCs w:val="19"/>
        </w:rPr>
        <w:t>___________________________________</w:t>
      </w:r>
      <w:r w:rsidR="00B80F1B">
        <w:rPr>
          <w:rFonts w:ascii="Footlight MT Light" w:hAnsi="Footlight MT Light"/>
          <w:b/>
          <w:sz w:val="19"/>
          <w:szCs w:val="19"/>
        </w:rPr>
        <w:t>____</w:t>
      </w:r>
      <w:r w:rsidR="00F43E2A">
        <w:rPr>
          <w:rFonts w:ascii="Footlight MT Light" w:hAnsi="Footlight MT Light"/>
          <w:b/>
          <w:sz w:val="19"/>
          <w:szCs w:val="19"/>
        </w:rPr>
        <w:t>____________________________________________________</w:t>
      </w:r>
    </w:p>
    <w:p w14:paraId="49B75419" w14:textId="77777777" w:rsidR="0042343D" w:rsidRPr="002143D0" w:rsidRDefault="0042343D" w:rsidP="0042343D">
      <w:pPr>
        <w:rPr>
          <w:sz w:val="20"/>
          <w:szCs w:val="20"/>
        </w:rPr>
      </w:pPr>
    </w:p>
    <w:p w14:paraId="19222A1C" w14:textId="77777777" w:rsidR="0042343D" w:rsidRPr="002143D0" w:rsidRDefault="0042343D" w:rsidP="0042343D">
      <w:pPr>
        <w:rPr>
          <w:sz w:val="20"/>
          <w:szCs w:val="20"/>
        </w:rPr>
      </w:pPr>
      <w:r w:rsidRPr="002143D0">
        <w:rPr>
          <w:sz w:val="20"/>
          <w:szCs w:val="20"/>
        </w:rPr>
        <w:t>University Studies Program Director:</w:t>
      </w:r>
      <w:r>
        <w:rPr>
          <w:rFonts w:ascii="Footlight MT Light" w:hAnsi="Footlight MT Light"/>
          <w:b/>
          <w:sz w:val="19"/>
          <w:szCs w:val="19"/>
        </w:rPr>
        <w:t xml:space="preserve"> _______________________________________________________________________</w:t>
      </w:r>
    </w:p>
    <w:p w14:paraId="4EB644A5" w14:textId="77777777" w:rsidR="0042343D" w:rsidRPr="002143D0" w:rsidRDefault="0042343D" w:rsidP="0042343D">
      <w:pPr>
        <w:rPr>
          <w:sz w:val="20"/>
          <w:szCs w:val="20"/>
        </w:rPr>
      </w:pPr>
    </w:p>
    <w:p w14:paraId="41744AED" w14:textId="77777777" w:rsidR="00B658C7" w:rsidRPr="002143D0" w:rsidRDefault="0042343D" w:rsidP="0042343D">
      <w:pPr>
        <w:rPr>
          <w:sz w:val="20"/>
          <w:szCs w:val="20"/>
        </w:rPr>
      </w:pPr>
      <w:r w:rsidRPr="002143D0">
        <w:rPr>
          <w:sz w:val="20"/>
          <w:szCs w:val="20"/>
        </w:rPr>
        <w:t>University Studies Division Director:</w:t>
      </w:r>
      <w:r>
        <w:rPr>
          <w:sz w:val="20"/>
          <w:szCs w:val="20"/>
        </w:rPr>
        <w:t xml:space="preserve"> </w:t>
      </w:r>
      <w:r>
        <w:rPr>
          <w:rFonts w:ascii="Footlight MT Light" w:hAnsi="Footlight MT Light"/>
          <w:b/>
          <w:sz w:val="19"/>
          <w:szCs w:val="19"/>
        </w:rPr>
        <w:t>_______________________________________________________________________</w:t>
      </w:r>
    </w:p>
    <w:p w14:paraId="256B4FE6" w14:textId="77777777" w:rsidR="0042343D" w:rsidRDefault="0042343D" w:rsidP="00B658C7">
      <w:pPr>
        <w:rPr>
          <w:sz w:val="20"/>
          <w:szCs w:val="20"/>
        </w:rPr>
      </w:pPr>
    </w:p>
    <w:p w14:paraId="20E4F051" w14:textId="77777777" w:rsidR="0042343D" w:rsidRDefault="00B658C7" w:rsidP="0042343D">
      <w:pPr>
        <w:rPr>
          <w:sz w:val="20"/>
          <w:szCs w:val="20"/>
        </w:rPr>
      </w:pPr>
      <w:r w:rsidRPr="002143D0">
        <w:rPr>
          <w:sz w:val="20"/>
          <w:szCs w:val="20"/>
        </w:rPr>
        <w:t>Home Department Chair:</w:t>
      </w:r>
      <w:r>
        <w:rPr>
          <w:rFonts w:ascii="Footlight MT Light" w:hAnsi="Footlight MT Light"/>
          <w:b/>
          <w:sz w:val="19"/>
          <w:szCs w:val="19"/>
        </w:rPr>
        <w:t xml:space="preserve"> ___________________________________________________________________________________</w:t>
      </w:r>
      <w:r w:rsidR="0042343D" w:rsidRPr="0042343D">
        <w:rPr>
          <w:sz w:val="20"/>
          <w:szCs w:val="20"/>
        </w:rPr>
        <w:t xml:space="preserve"> </w:t>
      </w:r>
    </w:p>
    <w:p w14:paraId="09E40B07" w14:textId="77777777" w:rsidR="0042343D" w:rsidRPr="002143D0" w:rsidRDefault="0042343D" w:rsidP="0042343D">
      <w:pPr>
        <w:rPr>
          <w:sz w:val="20"/>
          <w:szCs w:val="20"/>
        </w:rPr>
      </w:pPr>
    </w:p>
    <w:p w14:paraId="0C87B67B" w14:textId="77777777" w:rsidR="00B658C7" w:rsidRPr="002143D0" w:rsidRDefault="0042343D" w:rsidP="0042343D">
      <w:pPr>
        <w:rPr>
          <w:sz w:val="20"/>
          <w:szCs w:val="20"/>
        </w:rPr>
      </w:pPr>
      <w:r w:rsidRPr="002143D0">
        <w:rPr>
          <w:sz w:val="20"/>
          <w:szCs w:val="20"/>
        </w:rPr>
        <w:t>Home Division Director:</w:t>
      </w:r>
      <w:r>
        <w:rPr>
          <w:sz w:val="20"/>
          <w:szCs w:val="20"/>
        </w:rPr>
        <w:t xml:space="preserve"> </w:t>
      </w:r>
      <w:r>
        <w:rPr>
          <w:rFonts w:ascii="Footlight MT Light" w:hAnsi="Footlight MT Light"/>
          <w:b/>
          <w:sz w:val="19"/>
          <w:szCs w:val="19"/>
        </w:rPr>
        <w:t>____________________________________________________________________________________</w:t>
      </w:r>
    </w:p>
    <w:p w14:paraId="4D70433B" w14:textId="77777777" w:rsidR="00B658C7" w:rsidRPr="002143D0" w:rsidRDefault="00B658C7" w:rsidP="00B658C7">
      <w:pPr>
        <w:rPr>
          <w:sz w:val="20"/>
          <w:szCs w:val="20"/>
        </w:rPr>
      </w:pPr>
    </w:p>
    <w:p w14:paraId="66D01143" w14:textId="77777777" w:rsidR="00B658C7" w:rsidRPr="002143D0" w:rsidRDefault="00B658C7" w:rsidP="00B658C7">
      <w:pPr>
        <w:rPr>
          <w:sz w:val="20"/>
          <w:szCs w:val="20"/>
        </w:rPr>
      </w:pPr>
      <w:r w:rsidRPr="002143D0">
        <w:rPr>
          <w:sz w:val="20"/>
          <w:szCs w:val="20"/>
        </w:rPr>
        <w:t>Home Joint Department Chair</w:t>
      </w:r>
      <w:r>
        <w:rPr>
          <w:sz w:val="20"/>
          <w:szCs w:val="20"/>
        </w:rPr>
        <w:t xml:space="preserve"> (where applicable)</w:t>
      </w:r>
      <w:r w:rsidRPr="002143D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rFonts w:ascii="Footlight MT Light" w:hAnsi="Footlight MT Light"/>
          <w:b/>
          <w:sz w:val="19"/>
          <w:szCs w:val="19"/>
        </w:rPr>
        <w:t>__________________________________________________________</w:t>
      </w:r>
    </w:p>
    <w:p w14:paraId="57332795" w14:textId="77777777" w:rsidR="00B658C7" w:rsidRPr="002143D0" w:rsidRDefault="00B658C7" w:rsidP="00B658C7">
      <w:pPr>
        <w:rPr>
          <w:sz w:val="20"/>
          <w:szCs w:val="20"/>
        </w:rPr>
      </w:pPr>
    </w:p>
    <w:p w14:paraId="60825CB6" w14:textId="77777777" w:rsidR="0042343D" w:rsidRPr="002143D0" w:rsidRDefault="00B658C7" w:rsidP="0042343D">
      <w:pPr>
        <w:rPr>
          <w:sz w:val="20"/>
          <w:szCs w:val="20"/>
        </w:rPr>
      </w:pPr>
      <w:r w:rsidRPr="002143D0">
        <w:rPr>
          <w:sz w:val="20"/>
          <w:szCs w:val="20"/>
        </w:rPr>
        <w:t>Home Joint Division Director</w:t>
      </w:r>
      <w:r>
        <w:rPr>
          <w:sz w:val="20"/>
          <w:szCs w:val="20"/>
        </w:rPr>
        <w:t xml:space="preserve"> (where applicable)</w:t>
      </w:r>
      <w:r w:rsidRPr="002143D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rFonts w:ascii="Footlight MT Light" w:hAnsi="Footlight MT Light"/>
          <w:b/>
          <w:sz w:val="19"/>
          <w:szCs w:val="19"/>
        </w:rPr>
        <w:t>___________________________________________________________</w:t>
      </w:r>
    </w:p>
    <w:p w14:paraId="042BAD4E" w14:textId="77777777" w:rsidR="00B658C7" w:rsidRPr="002143D0" w:rsidRDefault="00B658C7" w:rsidP="00B658C7">
      <w:pPr>
        <w:rPr>
          <w:sz w:val="20"/>
          <w:szCs w:val="20"/>
        </w:rPr>
      </w:pPr>
    </w:p>
    <w:p w14:paraId="1AA42E21" w14:textId="77777777" w:rsidR="00A131D5" w:rsidRPr="002143D0" w:rsidRDefault="00A131D5" w:rsidP="007243F1">
      <w:pPr>
        <w:rPr>
          <w:sz w:val="20"/>
          <w:szCs w:val="20"/>
        </w:rPr>
      </w:pPr>
    </w:p>
    <w:p w14:paraId="278A6296" w14:textId="77777777" w:rsidR="00990DB2" w:rsidRDefault="00990DB2">
      <w:pPr>
        <w:rPr>
          <w:sz w:val="18"/>
          <w:szCs w:val="18"/>
        </w:rPr>
      </w:pPr>
    </w:p>
    <w:sectPr w:rsidR="00990DB2" w:rsidSect="00B80F1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4F692" w14:textId="77777777" w:rsidR="00951FFE" w:rsidRDefault="00951FFE">
      <w:r>
        <w:separator/>
      </w:r>
    </w:p>
  </w:endnote>
  <w:endnote w:type="continuationSeparator" w:id="0">
    <w:p w14:paraId="6A94CF60" w14:textId="77777777" w:rsidR="00951FFE" w:rsidRDefault="0095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4C99F" w14:textId="77777777" w:rsidR="00951FFE" w:rsidRDefault="00951FFE">
      <w:r>
        <w:separator/>
      </w:r>
    </w:p>
  </w:footnote>
  <w:footnote w:type="continuationSeparator" w:id="0">
    <w:p w14:paraId="63BCC030" w14:textId="77777777" w:rsidR="00951FFE" w:rsidRDefault="00951FFE">
      <w:r>
        <w:continuationSeparator/>
      </w:r>
    </w:p>
  </w:footnote>
  <w:footnote w:id="1">
    <w:p w14:paraId="2444498A" w14:textId="77777777" w:rsidR="00F43F8B" w:rsidRDefault="00F43F8B">
      <w:pPr>
        <w:pStyle w:val="FootnoteText"/>
        <w:rPr>
          <w:sz w:val="18"/>
        </w:rPr>
      </w:pPr>
      <w:r>
        <w:rPr>
          <w:rStyle w:val="FootnoteReference"/>
        </w:rPr>
        <w:footnoteRef/>
      </w:r>
      <w:r w:rsidRPr="00990DB2">
        <w:rPr>
          <w:sz w:val="18"/>
        </w:rPr>
        <w:t xml:space="preserve"> Associate professors holding joint appointments who contemplate standing for promotion to full professor should consider, at least a year ahead of time, who might serve as members of the program evaluation committee for the purposes of this review.</w:t>
      </w:r>
    </w:p>
    <w:p w14:paraId="6AC5FF7C" w14:textId="77777777" w:rsidR="00F43F8B" w:rsidRDefault="00F43F8B">
      <w:pPr>
        <w:pStyle w:val="FootnoteText"/>
        <w:rPr>
          <w:sz w:val="18"/>
        </w:rPr>
      </w:pPr>
    </w:p>
    <w:p w14:paraId="48E71568" w14:textId="77777777" w:rsidR="00F43F8B" w:rsidRPr="00990DB2" w:rsidRDefault="00883D70" w:rsidP="00883D70">
      <w:pPr>
        <w:jc w:val="right"/>
        <w:rPr>
          <w:i/>
        </w:rPr>
      </w:pPr>
      <w:r w:rsidRPr="00990DB2">
        <w:rPr>
          <w:i/>
          <w:sz w:val="18"/>
          <w:szCs w:val="18"/>
        </w:rPr>
        <w:t xml:space="preserve">DAC Approved </w:t>
      </w:r>
      <w:r>
        <w:rPr>
          <w:i/>
          <w:sz w:val="18"/>
          <w:szCs w:val="18"/>
        </w:rPr>
        <w:t>February 2007, with revisions</w:t>
      </w:r>
      <w:r w:rsidRPr="00990DB2">
        <w:rPr>
          <w:i/>
          <w:sz w:val="18"/>
          <w:szCs w:val="18"/>
        </w:rPr>
        <w:t xml:space="preserve"> May 2007</w:t>
      </w:r>
      <w:r>
        <w:rPr>
          <w:i/>
          <w:sz w:val="18"/>
          <w:szCs w:val="18"/>
        </w:rPr>
        <w:t>,</w:t>
      </w:r>
      <w:r w:rsidRPr="00990DB2">
        <w:rPr>
          <w:i/>
          <w:sz w:val="18"/>
          <w:szCs w:val="18"/>
        </w:rPr>
        <w:t xml:space="preserve"> March 2010</w:t>
      </w:r>
      <w:r>
        <w:rPr>
          <w:i/>
          <w:sz w:val="18"/>
          <w:szCs w:val="18"/>
        </w:rPr>
        <w:t>, and April 2012</w:t>
      </w:r>
    </w:p>
    <w:p w14:paraId="642D1D35" w14:textId="77777777" w:rsidR="00F43F8B" w:rsidRDefault="00F43F8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94C"/>
    <w:multiLevelType w:val="hybridMultilevel"/>
    <w:tmpl w:val="AFDE4CE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D1"/>
    <w:rsid w:val="0000071F"/>
    <w:rsid w:val="00000B73"/>
    <w:rsid w:val="00001177"/>
    <w:rsid w:val="000012F4"/>
    <w:rsid w:val="0000167E"/>
    <w:rsid w:val="000017ED"/>
    <w:rsid w:val="00001FE9"/>
    <w:rsid w:val="00002076"/>
    <w:rsid w:val="000022D4"/>
    <w:rsid w:val="00002795"/>
    <w:rsid w:val="00002BD6"/>
    <w:rsid w:val="000030B7"/>
    <w:rsid w:val="00003399"/>
    <w:rsid w:val="00003403"/>
    <w:rsid w:val="0000378B"/>
    <w:rsid w:val="000039F9"/>
    <w:rsid w:val="0000410E"/>
    <w:rsid w:val="00004147"/>
    <w:rsid w:val="00004603"/>
    <w:rsid w:val="0000475F"/>
    <w:rsid w:val="00004B98"/>
    <w:rsid w:val="00004D78"/>
    <w:rsid w:val="00005B96"/>
    <w:rsid w:val="00006079"/>
    <w:rsid w:val="000061E6"/>
    <w:rsid w:val="00007448"/>
    <w:rsid w:val="000074C9"/>
    <w:rsid w:val="000077F3"/>
    <w:rsid w:val="00007C48"/>
    <w:rsid w:val="000105D6"/>
    <w:rsid w:val="00010847"/>
    <w:rsid w:val="00011949"/>
    <w:rsid w:val="00011EAF"/>
    <w:rsid w:val="0001226E"/>
    <w:rsid w:val="000131A4"/>
    <w:rsid w:val="00013BE0"/>
    <w:rsid w:val="000144A0"/>
    <w:rsid w:val="00014B9F"/>
    <w:rsid w:val="0001512F"/>
    <w:rsid w:val="0001544A"/>
    <w:rsid w:val="00015782"/>
    <w:rsid w:val="00015E8F"/>
    <w:rsid w:val="00015F75"/>
    <w:rsid w:val="000161EA"/>
    <w:rsid w:val="00016C89"/>
    <w:rsid w:val="00016F2A"/>
    <w:rsid w:val="000178F5"/>
    <w:rsid w:val="00017D46"/>
    <w:rsid w:val="00017E4E"/>
    <w:rsid w:val="00017EF2"/>
    <w:rsid w:val="000200CB"/>
    <w:rsid w:val="00020307"/>
    <w:rsid w:val="000205DC"/>
    <w:rsid w:val="00021569"/>
    <w:rsid w:val="00021D5F"/>
    <w:rsid w:val="0002223D"/>
    <w:rsid w:val="00022B43"/>
    <w:rsid w:val="00022FE3"/>
    <w:rsid w:val="000230FE"/>
    <w:rsid w:val="000238FC"/>
    <w:rsid w:val="00024197"/>
    <w:rsid w:val="0002460B"/>
    <w:rsid w:val="000247E9"/>
    <w:rsid w:val="00024A97"/>
    <w:rsid w:val="00024DD5"/>
    <w:rsid w:val="00025073"/>
    <w:rsid w:val="000250DB"/>
    <w:rsid w:val="0002555E"/>
    <w:rsid w:val="000257EA"/>
    <w:rsid w:val="000259E2"/>
    <w:rsid w:val="000274AA"/>
    <w:rsid w:val="00027D7C"/>
    <w:rsid w:val="00027E93"/>
    <w:rsid w:val="00030250"/>
    <w:rsid w:val="00030251"/>
    <w:rsid w:val="00030AF3"/>
    <w:rsid w:val="00030D25"/>
    <w:rsid w:val="00031556"/>
    <w:rsid w:val="00031915"/>
    <w:rsid w:val="00031EDD"/>
    <w:rsid w:val="00032109"/>
    <w:rsid w:val="00032452"/>
    <w:rsid w:val="00032A96"/>
    <w:rsid w:val="00032AB0"/>
    <w:rsid w:val="00033D1B"/>
    <w:rsid w:val="00033E68"/>
    <w:rsid w:val="00034077"/>
    <w:rsid w:val="00034359"/>
    <w:rsid w:val="00034FEB"/>
    <w:rsid w:val="00035837"/>
    <w:rsid w:val="00035908"/>
    <w:rsid w:val="00035CF1"/>
    <w:rsid w:val="00036129"/>
    <w:rsid w:val="000369DB"/>
    <w:rsid w:val="000372E9"/>
    <w:rsid w:val="00037B23"/>
    <w:rsid w:val="00040187"/>
    <w:rsid w:val="00040AA6"/>
    <w:rsid w:val="00040D16"/>
    <w:rsid w:val="00041A41"/>
    <w:rsid w:val="00041D70"/>
    <w:rsid w:val="00042444"/>
    <w:rsid w:val="00043418"/>
    <w:rsid w:val="000435EC"/>
    <w:rsid w:val="00043C55"/>
    <w:rsid w:val="00044121"/>
    <w:rsid w:val="000444B9"/>
    <w:rsid w:val="00044BBE"/>
    <w:rsid w:val="00046329"/>
    <w:rsid w:val="00047CAF"/>
    <w:rsid w:val="00051028"/>
    <w:rsid w:val="00051968"/>
    <w:rsid w:val="0005228E"/>
    <w:rsid w:val="0005256C"/>
    <w:rsid w:val="0005257A"/>
    <w:rsid w:val="00052EE7"/>
    <w:rsid w:val="000533A9"/>
    <w:rsid w:val="00053EC3"/>
    <w:rsid w:val="00054419"/>
    <w:rsid w:val="00054562"/>
    <w:rsid w:val="0005539E"/>
    <w:rsid w:val="00055780"/>
    <w:rsid w:val="0005613A"/>
    <w:rsid w:val="00056A40"/>
    <w:rsid w:val="00056F50"/>
    <w:rsid w:val="00056FF9"/>
    <w:rsid w:val="0005708E"/>
    <w:rsid w:val="00057EB5"/>
    <w:rsid w:val="000603BB"/>
    <w:rsid w:val="0006156C"/>
    <w:rsid w:val="00062695"/>
    <w:rsid w:val="0006363B"/>
    <w:rsid w:val="000637D7"/>
    <w:rsid w:val="00065C1D"/>
    <w:rsid w:val="00066078"/>
    <w:rsid w:val="000661C8"/>
    <w:rsid w:val="0006626F"/>
    <w:rsid w:val="0006668F"/>
    <w:rsid w:val="00066767"/>
    <w:rsid w:val="00067531"/>
    <w:rsid w:val="000711F6"/>
    <w:rsid w:val="00071D1D"/>
    <w:rsid w:val="000721B0"/>
    <w:rsid w:val="00072B48"/>
    <w:rsid w:val="000733D6"/>
    <w:rsid w:val="00073737"/>
    <w:rsid w:val="00073844"/>
    <w:rsid w:val="0007572E"/>
    <w:rsid w:val="00075C07"/>
    <w:rsid w:val="0007774C"/>
    <w:rsid w:val="00077DFD"/>
    <w:rsid w:val="0008005B"/>
    <w:rsid w:val="000800C6"/>
    <w:rsid w:val="000808DE"/>
    <w:rsid w:val="00080C7B"/>
    <w:rsid w:val="0008111C"/>
    <w:rsid w:val="0008166B"/>
    <w:rsid w:val="00081706"/>
    <w:rsid w:val="00081880"/>
    <w:rsid w:val="00081C33"/>
    <w:rsid w:val="0008213C"/>
    <w:rsid w:val="0008254B"/>
    <w:rsid w:val="0008258C"/>
    <w:rsid w:val="00083571"/>
    <w:rsid w:val="00084412"/>
    <w:rsid w:val="000846AF"/>
    <w:rsid w:val="00084E15"/>
    <w:rsid w:val="00084F99"/>
    <w:rsid w:val="00085084"/>
    <w:rsid w:val="0008516B"/>
    <w:rsid w:val="000852F0"/>
    <w:rsid w:val="0008531C"/>
    <w:rsid w:val="000855E0"/>
    <w:rsid w:val="00085708"/>
    <w:rsid w:val="000858AC"/>
    <w:rsid w:val="00085CC1"/>
    <w:rsid w:val="00087B80"/>
    <w:rsid w:val="00090CB2"/>
    <w:rsid w:val="00091749"/>
    <w:rsid w:val="00091A81"/>
    <w:rsid w:val="00092A3F"/>
    <w:rsid w:val="00094C44"/>
    <w:rsid w:val="000953D5"/>
    <w:rsid w:val="00095AD3"/>
    <w:rsid w:val="000960B5"/>
    <w:rsid w:val="0009672B"/>
    <w:rsid w:val="00096C7B"/>
    <w:rsid w:val="00097E3D"/>
    <w:rsid w:val="00097F66"/>
    <w:rsid w:val="000A0789"/>
    <w:rsid w:val="000A152D"/>
    <w:rsid w:val="000A2174"/>
    <w:rsid w:val="000A29AA"/>
    <w:rsid w:val="000A3A24"/>
    <w:rsid w:val="000A41E0"/>
    <w:rsid w:val="000A48B6"/>
    <w:rsid w:val="000A4A37"/>
    <w:rsid w:val="000A5E8C"/>
    <w:rsid w:val="000A5F98"/>
    <w:rsid w:val="000A6329"/>
    <w:rsid w:val="000A69B1"/>
    <w:rsid w:val="000A6F9F"/>
    <w:rsid w:val="000A754E"/>
    <w:rsid w:val="000B0680"/>
    <w:rsid w:val="000B0E69"/>
    <w:rsid w:val="000B1C26"/>
    <w:rsid w:val="000B2176"/>
    <w:rsid w:val="000B2A3F"/>
    <w:rsid w:val="000B36EB"/>
    <w:rsid w:val="000B380D"/>
    <w:rsid w:val="000B3923"/>
    <w:rsid w:val="000B3BE8"/>
    <w:rsid w:val="000B525A"/>
    <w:rsid w:val="000B6DAA"/>
    <w:rsid w:val="000B7F0D"/>
    <w:rsid w:val="000C0955"/>
    <w:rsid w:val="000C0EA6"/>
    <w:rsid w:val="000C105D"/>
    <w:rsid w:val="000C1101"/>
    <w:rsid w:val="000C20BD"/>
    <w:rsid w:val="000C29A1"/>
    <w:rsid w:val="000C2EFF"/>
    <w:rsid w:val="000C3321"/>
    <w:rsid w:val="000C420C"/>
    <w:rsid w:val="000C443F"/>
    <w:rsid w:val="000C44EF"/>
    <w:rsid w:val="000C453E"/>
    <w:rsid w:val="000C4ADF"/>
    <w:rsid w:val="000C5013"/>
    <w:rsid w:val="000C542A"/>
    <w:rsid w:val="000C5828"/>
    <w:rsid w:val="000C5999"/>
    <w:rsid w:val="000C5D81"/>
    <w:rsid w:val="000C5DD3"/>
    <w:rsid w:val="000C66B6"/>
    <w:rsid w:val="000C6C09"/>
    <w:rsid w:val="000C6E84"/>
    <w:rsid w:val="000C6FCF"/>
    <w:rsid w:val="000C7073"/>
    <w:rsid w:val="000C72A6"/>
    <w:rsid w:val="000C765A"/>
    <w:rsid w:val="000C7A39"/>
    <w:rsid w:val="000C7BDE"/>
    <w:rsid w:val="000C7F43"/>
    <w:rsid w:val="000C7F4C"/>
    <w:rsid w:val="000D01DF"/>
    <w:rsid w:val="000D1AB4"/>
    <w:rsid w:val="000D21FD"/>
    <w:rsid w:val="000D232B"/>
    <w:rsid w:val="000D26D8"/>
    <w:rsid w:val="000D287C"/>
    <w:rsid w:val="000D3650"/>
    <w:rsid w:val="000D36F5"/>
    <w:rsid w:val="000D3993"/>
    <w:rsid w:val="000D3A1C"/>
    <w:rsid w:val="000D3A28"/>
    <w:rsid w:val="000D3D5B"/>
    <w:rsid w:val="000D5565"/>
    <w:rsid w:val="000D5D90"/>
    <w:rsid w:val="000D62B0"/>
    <w:rsid w:val="000D699F"/>
    <w:rsid w:val="000D6A11"/>
    <w:rsid w:val="000D6AB0"/>
    <w:rsid w:val="000D6C85"/>
    <w:rsid w:val="000D7E37"/>
    <w:rsid w:val="000E0594"/>
    <w:rsid w:val="000E1E22"/>
    <w:rsid w:val="000E1E96"/>
    <w:rsid w:val="000E23F2"/>
    <w:rsid w:val="000E2BD1"/>
    <w:rsid w:val="000E37D8"/>
    <w:rsid w:val="000E3FE0"/>
    <w:rsid w:val="000E4006"/>
    <w:rsid w:val="000E50E7"/>
    <w:rsid w:val="000E5166"/>
    <w:rsid w:val="000E6259"/>
    <w:rsid w:val="000E6989"/>
    <w:rsid w:val="000E7C0B"/>
    <w:rsid w:val="000E7E03"/>
    <w:rsid w:val="000E7E20"/>
    <w:rsid w:val="000E7F89"/>
    <w:rsid w:val="000F0333"/>
    <w:rsid w:val="000F1437"/>
    <w:rsid w:val="000F1690"/>
    <w:rsid w:val="000F1A5A"/>
    <w:rsid w:val="000F1AE9"/>
    <w:rsid w:val="000F1B99"/>
    <w:rsid w:val="000F1BAF"/>
    <w:rsid w:val="000F1FD1"/>
    <w:rsid w:val="000F202C"/>
    <w:rsid w:val="000F237E"/>
    <w:rsid w:val="000F2930"/>
    <w:rsid w:val="000F33F6"/>
    <w:rsid w:val="000F3F8E"/>
    <w:rsid w:val="000F4029"/>
    <w:rsid w:val="000F445F"/>
    <w:rsid w:val="000F5608"/>
    <w:rsid w:val="000F5796"/>
    <w:rsid w:val="000F5910"/>
    <w:rsid w:val="000F6CB8"/>
    <w:rsid w:val="000F7E63"/>
    <w:rsid w:val="001000DC"/>
    <w:rsid w:val="00100191"/>
    <w:rsid w:val="0010124A"/>
    <w:rsid w:val="0010176D"/>
    <w:rsid w:val="0010292A"/>
    <w:rsid w:val="00102BA7"/>
    <w:rsid w:val="00102F0F"/>
    <w:rsid w:val="00102F37"/>
    <w:rsid w:val="00102F76"/>
    <w:rsid w:val="001033C2"/>
    <w:rsid w:val="00103586"/>
    <w:rsid w:val="00103746"/>
    <w:rsid w:val="0010391A"/>
    <w:rsid w:val="00105AD8"/>
    <w:rsid w:val="0011077D"/>
    <w:rsid w:val="00111070"/>
    <w:rsid w:val="0011263B"/>
    <w:rsid w:val="00112BB9"/>
    <w:rsid w:val="001137CF"/>
    <w:rsid w:val="00113CFB"/>
    <w:rsid w:val="0011407E"/>
    <w:rsid w:val="0011486B"/>
    <w:rsid w:val="001163A9"/>
    <w:rsid w:val="001163E6"/>
    <w:rsid w:val="00116AA2"/>
    <w:rsid w:val="00117BCE"/>
    <w:rsid w:val="00120FA0"/>
    <w:rsid w:val="00121844"/>
    <w:rsid w:val="00121CFC"/>
    <w:rsid w:val="0012262D"/>
    <w:rsid w:val="00123F64"/>
    <w:rsid w:val="00124EA0"/>
    <w:rsid w:val="0012589A"/>
    <w:rsid w:val="00126208"/>
    <w:rsid w:val="00126D53"/>
    <w:rsid w:val="00127D02"/>
    <w:rsid w:val="00127F9D"/>
    <w:rsid w:val="00127FCB"/>
    <w:rsid w:val="00130E83"/>
    <w:rsid w:val="0013173D"/>
    <w:rsid w:val="00131A58"/>
    <w:rsid w:val="0013208F"/>
    <w:rsid w:val="001322F7"/>
    <w:rsid w:val="00132EB6"/>
    <w:rsid w:val="001336DF"/>
    <w:rsid w:val="00133E40"/>
    <w:rsid w:val="001340B5"/>
    <w:rsid w:val="00134CD5"/>
    <w:rsid w:val="001351CE"/>
    <w:rsid w:val="001354E1"/>
    <w:rsid w:val="00135A4F"/>
    <w:rsid w:val="00136969"/>
    <w:rsid w:val="001372E2"/>
    <w:rsid w:val="00137FEE"/>
    <w:rsid w:val="001405D3"/>
    <w:rsid w:val="001405F7"/>
    <w:rsid w:val="00141183"/>
    <w:rsid w:val="00141DA4"/>
    <w:rsid w:val="00142B01"/>
    <w:rsid w:val="00142E1B"/>
    <w:rsid w:val="00142F76"/>
    <w:rsid w:val="001432B9"/>
    <w:rsid w:val="00143A50"/>
    <w:rsid w:val="00143A68"/>
    <w:rsid w:val="0014543C"/>
    <w:rsid w:val="0014556C"/>
    <w:rsid w:val="00145F9A"/>
    <w:rsid w:val="00146202"/>
    <w:rsid w:val="00146376"/>
    <w:rsid w:val="001466D8"/>
    <w:rsid w:val="00146E16"/>
    <w:rsid w:val="001474A9"/>
    <w:rsid w:val="0014777F"/>
    <w:rsid w:val="001478CA"/>
    <w:rsid w:val="001478DB"/>
    <w:rsid w:val="00147A54"/>
    <w:rsid w:val="00147EEF"/>
    <w:rsid w:val="00150DFB"/>
    <w:rsid w:val="00151257"/>
    <w:rsid w:val="001516EF"/>
    <w:rsid w:val="0015215F"/>
    <w:rsid w:val="0015285B"/>
    <w:rsid w:val="0015341A"/>
    <w:rsid w:val="0015349E"/>
    <w:rsid w:val="00153923"/>
    <w:rsid w:val="00153F76"/>
    <w:rsid w:val="001540F6"/>
    <w:rsid w:val="00154ADE"/>
    <w:rsid w:val="00154F51"/>
    <w:rsid w:val="001570EE"/>
    <w:rsid w:val="0015766F"/>
    <w:rsid w:val="00160885"/>
    <w:rsid w:val="00161256"/>
    <w:rsid w:val="00161391"/>
    <w:rsid w:val="0016155B"/>
    <w:rsid w:val="00161768"/>
    <w:rsid w:val="00161B58"/>
    <w:rsid w:val="00162097"/>
    <w:rsid w:val="001625F6"/>
    <w:rsid w:val="001639E5"/>
    <w:rsid w:val="00163CBA"/>
    <w:rsid w:val="0016404D"/>
    <w:rsid w:val="00165363"/>
    <w:rsid w:val="00165D83"/>
    <w:rsid w:val="001661D2"/>
    <w:rsid w:val="00166540"/>
    <w:rsid w:val="0016657E"/>
    <w:rsid w:val="001666DC"/>
    <w:rsid w:val="00166C80"/>
    <w:rsid w:val="00167614"/>
    <w:rsid w:val="00167E48"/>
    <w:rsid w:val="00170A42"/>
    <w:rsid w:val="0017125C"/>
    <w:rsid w:val="001713A2"/>
    <w:rsid w:val="001724BF"/>
    <w:rsid w:val="00173320"/>
    <w:rsid w:val="00173929"/>
    <w:rsid w:val="001745F0"/>
    <w:rsid w:val="001747E4"/>
    <w:rsid w:val="00174E9C"/>
    <w:rsid w:val="001750F1"/>
    <w:rsid w:val="00175300"/>
    <w:rsid w:val="001755D6"/>
    <w:rsid w:val="00175BF7"/>
    <w:rsid w:val="00176757"/>
    <w:rsid w:val="001767A5"/>
    <w:rsid w:val="0017695C"/>
    <w:rsid w:val="00177284"/>
    <w:rsid w:val="0018098F"/>
    <w:rsid w:val="001814DD"/>
    <w:rsid w:val="001821BF"/>
    <w:rsid w:val="00182557"/>
    <w:rsid w:val="001827C9"/>
    <w:rsid w:val="00182B37"/>
    <w:rsid w:val="00183DD6"/>
    <w:rsid w:val="00183E7B"/>
    <w:rsid w:val="001843AC"/>
    <w:rsid w:val="0018441A"/>
    <w:rsid w:val="0018445D"/>
    <w:rsid w:val="001844BB"/>
    <w:rsid w:val="00184F99"/>
    <w:rsid w:val="00185181"/>
    <w:rsid w:val="001851E2"/>
    <w:rsid w:val="00185FBA"/>
    <w:rsid w:val="0018691B"/>
    <w:rsid w:val="00187221"/>
    <w:rsid w:val="00187467"/>
    <w:rsid w:val="001877BF"/>
    <w:rsid w:val="00187FFB"/>
    <w:rsid w:val="001901A5"/>
    <w:rsid w:val="001905C1"/>
    <w:rsid w:val="00190928"/>
    <w:rsid w:val="00190960"/>
    <w:rsid w:val="00190DD4"/>
    <w:rsid w:val="00190F53"/>
    <w:rsid w:val="001926A1"/>
    <w:rsid w:val="00192AA6"/>
    <w:rsid w:val="00192AEC"/>
    <w:rsid w:val="00192E3E"/>
    <w:rsid w:val="0019324C"/>
    <w:rsid w:val="00193592"/>
    <w:rsid w:val="001938DF"/>
    <w:rsid w:val="0019392B"/>
    <w:rsid w:val="00194143"/>
    <w:rsid w:val="00194404"/>
    <w:rsid w:val="00194A75"/>
    <w:rsid w:val="00195653"/>
    <w:rsid w:val="001958C3"/>
    <w:rsid w:val="00196FA1"/>
    <w:rsid w:val="00197483"/>
    <w:rsid w:val="00197A5F"/>
    <w:rsid w:val="00197BB0"/>
    <w:rsid w:val="001A0177"/>
    <w:rsid w:val="001A0B47"/>
    <w:rsid w:val="001A111C"/>
    <w:rsid w:val="001A1D3E"/>
    <w:rsid w:val="001A1EB4"/>
    <w:rsid w:val="001A2337"/>
    <w:rsid w:val="001A261D"/>
    <w:rsid w:val="001A2780"/>
    <w:rsid w:val="001A2915"/>
    <w:rsid w:val="001A2C81"/>
    <w:rsid w:val="001A3B8E"/>
    <w:rsid w:val="001A3C2D"/>
    <w:rsid w:val="001A3C4D"/>
    <w:rsid w:val="001A4028"/>
    <w:rsid w:val="001A4458"/>
    <w:rsid w:val="001A47E1"/>
    <w:rsid w:val="001A49F2"/>
    <w:rsid w:val="001A4DAF"/>
    <w:rsid w:val="001A4FC4"/>
    <w:rsid w:val="001A54AE"/>
    <w:rsid w:val="001A54E9"/>
    <w:rsid w:val="001A5666"/>
    <w:rsid w:val="001A59E9"/>
    <w:rsid w:val="001A610E"/>
    <w:rsid w:val="001A6E0A"/>
    <w:rsid w:val="001A6F27"/>
    <w:rsid w:val="001A705F"/>
    <w:rsid w:val="001A71F5"/>
    <w:rsid w:val="001A7548"/>
    <w:rsid w:val="001B0D4B"/>
    <w:rsid w:val="001B1953"/>
    <w:rsid w:val="001B1A71"/>
    <w:rsid w:val="001B1E10"/>
    <w:rsid w:val="001B2557"/>
    <w:rsid w:val="001B2B2F"/>
    <w:rsid w:val="001B2D4A"/>
    <w:rsid w:val="001B2E66"/>
    <w:rsid w:val="001B304B"/>
    <w:rsid w:val="001B317B"/>
    <w:rsid w:val="001B3AD0"/>
    <w:rsid w:val="001B3DD6"/>
    <w:rsid w:val="001B4220"/>
    <w:rsid w:val="001B4251"/>
    <w:rsid w:val="001B4874"/>
    <w:rsid w:val="001B4BBD"/>
    <w:rsid w:val="001B4E08"/>
    <w:rsid w:val="001B4EBD"/>
    <w:rsid w:val="001B4EC8"/>
    <w:rsid w:val="001B50A2"/>
    <w:rsid w:val="001B528F"/>
    <w:rsid w:val="001B5D4C"/>
    <w:rsid w:val="001B67DE"/>
    <w:rsid w:val="001B7B62"/>
    <w:rsid w:val="001B7CF8"/>
    <w:rsid w:val="001C03AC"/>
    <w:rsid w:val="001C0A1B"/>
    <w:rsid w:val="001C28DC"/>
    <w:rsid w:val="001C3C53"/>
    <w:rsid w:val="001C3D9E"/>
    <w:rsid w:val="001C3E6A"/>
    <w:rsid w:val="001C43C6"/>
    <w:rsid w:val="001C4761"/>
    <w:rsid w:val="001C53F6"/>
    <w:rsid w:val="001C5932"/>
    <w:rsid w:val="001C5D12"/>
    <w:rsid w:val="001C5E2B"/>
    <w:rsid w:val="001C6A5D"/>
    <w:rsid w:val="001C7141"/>
    <w:rsid w:val="001C7392"/>
    <w:rsid w:val="001C79B0"/>
    <w:rsid w:val="001C7B82"/>
    <w:rsid w:val="001D02B6"/>
    <w:rsid w:val="001D03B4"/>
    <w:rsid w:val="001D03D0"/>
    <w:rsid w:val="001D061A"/>
    <w:rsid w:val="001D103F"/>
    <w:rsid w:val="001D1743"/>
    <w:rsid w:val="001D18ED"/>
    <w:rsid w:val="001D1D21"/>
    <w:rsid w:val="001D1EA8"/>
    <w:rsid w:val="001D3EF0"/>
    <w:rsid w:val="001D4083"/>
    <w:rsid w:val="001D5310"/>
    <w:rsid w:val="001D534C"/>
    <w:rsid w:val="001D6343"/>
    <w:rsid w:val="001D6C62"/>
    <w:rsid w:val="001D701D"/>
    <w:rsid w:val="001E078E"/>
    <w:rsid w:val="001E11A3"/>
    <w:rsid w:val="001E1E1F"/>
    <w:rsid w:val="001E1E73"/>
    <w:rsid w:val="001E2161"/>
    <w:rsid w:val="001E224D"/>
    <w:rsid w:val="001E291A"/>
    <w:rsid w:val="001E3567"/>
    <w:rsid w:val="001E3959"/>
    <w:rsid w:val="001E4783"/>
    <w:rsid w:val="001E4944"/>
    <w:rsid w:val="001E4E44"/>
    <w:rsid w:val="001E535B"/>
    <w:rsid w:val="001E59BC"/>
    <w:rsid w:val="001E5CF1"/>
    <w:rsid w:val="001E604E"/>
    <w:rsid w:val="001E613E"/>
    <w:rsid w:val="001E660F"/>
    <w:rsid w:val="001E6CE0"/>
    <w:rsid w:val="001E6D4B"/>
    <w:rsid w:val="001E6E55"/>
    <w:rsid w:val="001F0B36"/>
    <w:rsid w:val="001F15CC"/>
    <w:rsid w:val="001F21CF"/>
    <w:rsid w:val="001F2B49"/>
    <w:rsid w:val="001F3DFD"/>
    <w:rsid w:val="001F44BF"/>
    <w:rsid w:val="001F5941"/>
    <w:rsid w:val="001F6A8A"/>
    <w:rsid w:val="001F6BED"/>
    <w:rsid w:val="001F73EF"/>
    <w:rsid w:val="001F7CC4"/>
    <w:rsid w:val="00200AF5"/>
    <w:rsid w:val="00201668"/>
    <w:rsid w:val="002016AA"/>
    <w:rsid w:val="002017E5"/>
    <w:rsid w:val="0020194F"/>
    <w:rsid w:val="00201950"/>
    <w:rsid w:val="00202F90"/>
    <w:rsid w:val="00205272"/>
    <w:rsid w:val="002054F8"/>
    <w:rsid w:val="00205946"/>
    <w:rsid w:val="00205987"/>
    <w:rsid w:val="002065CC"/>
    <w:rsid w:val="00206667"/>
    <w:rsid w:val="00207357"/>
    <w:rsid w:val="00210818"/>
    <w:rsid w:val="00212419"/>
    <w:rsid w:val="00212A13"/>
    <w:rsid w:val="00212A7E"/>
    <w:rsid w:val="00212ADD"/>
    <w:rsid w:val="002143D0"/>
    <w:rsid w:val="00214540"/>
    <w:rsid w:val="00215645"/>
    <w:rsid w:val="00215D76"/>
    <w:rsid w:val="00216BFA"/>
    <w:rsid w:val="00216E94"/>
    <w:rsid w:val="0021714D"/>
    <w:rsid w:val="0021731A"/>
    <w:rsid w:val="0021741F"/>
    <w:rsid w:val="002179D9"/>
    <w:rsid w:val="00217ABA"/>
    <w:rsid w:val="00217DEA"/>
    <w:rsid w:val="00221F43"/>
    <w:rsid w:val="00222539"/>
    <w:rsid w:val="00222C17"/>
    <w:rsid w:val="002233CE"/>
    <w:rsid w:val="0022349D"/>
    <w:rsid w:val="00223FE2"/>
    <w:rsid w:val="002244F4"/>
    <w:rsid w:val="00224A81"/>
    <w:rsid w:val="00224CA5"/>
    <w:rsid w:val="00224DF7"/>
    <w:rsid w:val="00225DCC"/>
    <w:rsid w:val="00225F01"/>
    <w:rsid w:val="002260BF"/>
    <w:rsid w:val="002262C6"/>
    <w:rsid w:val="00226DF7"/>
    <w:rsid w:val="00227280"/>
    <w:rsid w:val="0022792D"/>
    <w:rsid w:val="002306F5"/>
    <w:rsid w:val="00230B14"/>
    <w:rsid w:val="0023150B"/>
    <w:rsid w:val="00231D15"/>
    <w:rsid w:val="0023209A"/>
    <w:rsid w:val="00232138"/>
    <w:rsid w:val="00232234"/>
    <w:rsid w:val="002323A1"/>
    <w:rsid w:val="00233B32"/>
    <w:rsid w:val="00234C99"/>
    <w:rsid w:val="00234D74"/>
    <w:rsid w:val="002351F0"/>
    <w:rsid w:val="0023582E"/>
    <w:rsid w:val="00236E0E"/>
    <w:rsid w:val="00236FB0"/>
    <w:rsid w:val="0023779A"/>
    <w:rsid w:val="002378DB"/>
    <w:rsid w:val="002405F6"/>
    <w:rsid w:val="0024083B"/>
    <w:rsid w:val="00241407"/>
    <w:rsid w:val="002418FA"/>
    <w:rsid w:val="00242210"/>
    <w:rsid w:val="00242FF5"/>
    <w:rsid w:val="0024318D"/>
    <w:rsid w:val="00243227"/>
    <w:rsid w:val="002441DA"/>
    <w:rsid w:val="00244DB4"/>
    <w:rsid w:val="0024526C"/>
    <w:rsid w:val="00245C68"/>
    <w:rsid w:val="00245EB4"/>
    <w:rsid w:val="00245EB8"/>
    <w:rsid w:val="00245FEB"/>
    <w:rsid w:val="00246571"/>
    <w:rsid w:val="00246586"/>
    <w:rsid w:val="00246964"/>
    <w:rsid w:val="002471B6"/>
    <w:rsid w:val="002471E9"/>
    <w:rsid w:val="002474E8"/>
    <w:rsid w:val="002478DF"/>
    <w:rsid w:val="00250550"/>
    <w:rsid w:val="00252185"/>
    <w:rsid w:val="002522CB"/>
    <w:rsid w:val="00252617"/>
    <w:rsid w:val="00252687"/>
    <w:rsid w:val="00252C31"/>
    <w:rsid w:val="00252C7A"/>
    <w:rsid w:val="002531BC"/>
    <w:rsid w:val="00253704"/>
    <w:rsid w:val="002537EF"/>
    <w:rsid w:val="0025450F"/>
    <w:rsid w:val="0025476A"/>
    <w:rsid w:val="00255A65"/>
    <w:rsid w:val="0025611C"/>
    <w:rsid w:val="002564DA"/>
    <w:rsid w:val="00256AB8"/>
    <w:rsid w:val="0025708F"/>
    <w:rsid w:val="00257683"/>
    <w:rsid w:val="00257F8F"/>
    <w:rsid w:val="00260DDD"/>
    <w:rsid w:val="00260F5C"/>
    <w:rsid w:val="00261109"/>
    <w:rsid w:val="0026122A"/>
    <w:rsid w:val="00261AA1"/>
    <w:rsid w:val="00262052"/>
    <w:rsid w:val="002621BD"/>
    <w:rsid w:val="00262A99"/>
    <w:rsid w:val="00262EB7"/>
    <w:rsid w:val="00263831"/>
    <w:rsid w:val="00263878"/>
    <w:rsid w:val="00263DF7"/>
    <w:rsid w:val="002647F6"/>
    <w:rsid w:val="00265017"/>
    <w:rsid w:val="00265713"/>
    <w:rsid w:val="00265754"/>
    <w:rsid w:val="00265E89"/>
    <w:rsid w:val="002664FF"/>
    <w:rsid w:val="002665B5"/>
    <w:rsid w:val="00266976"/>
    <w:rsid w:val="00267224"/>
    <w:rsid w:val="00270326"/>
    <w:rsid w:val="002705C2"/>
    <w:rsid w:val="002707BE"/>
    <w:rsid w:val="002708A2"/>
    <w:rsid w:val="00271768"/>
    <w:rsid w:val="00271B85"/>
    <w:rsid w:val="00271CDE"/>
    <w:rsid w:val="002722D7"/>
    <w:rsid w:val="00274315"/>
    <w:rsid w:val="002745E5"/>
    <w:rsid w:val="0027472E"/>
    <w:rsid w:val="00274B1F"/>
    <w:rsid w:val="00274E56"/>
    <w:rsid w:val="00274F40"/>
    <w:rsid w:val="00276C22"/>
    <w:rsid w:val="00276C33"/>
    <w:rsid w:val="002772B8"/>
    <w:rsid w:val="0027797E"/>
    <w:rsid w:val="00277FB1"/>
    <w:rsid w:val="0028020D"/>
    <w:rsid w:val="002803F0"/>
    <w:rsid w:val="00280D03"/>
    <w:rsid w:val="002815F2"/>
    <w:rsid w:val="0028199B"/>
    <w:rsid w:val="00281A38"/>
    <w:rsid w:val="00281D57"/>
    <w:rsid w:val="00282348"/>
    <w:rsid w:val="002824F3"/>
    <w:rsid w:val="002825D3"/>
    <w:rsid w:val="00282BAB"/>
    <w:rsid w:val="00283CF4"/>
    <w:rsid w:val="002853A8"/>
    <w:rsid w:val="00285BA0"/>
    <w:rsid w:val="00286417"/>
    <w:rsid w:val="0028648E"/>
    <w:rsid w:val="002874F8"/>
    <w:rsid w:val="002877C8"/>
    <w:rsid w:val="00287B92"/>
    <w:rsid w:val="0029053F"/>
    <w:rsid w:val="00290765"/>
    <w:rsid w:val="00290E72"/>
    <w:rsid w:val="0029274A"/>
    <w:rsid w:val="00292B5F"/>
    <w:rsid w:val="00292C4F"/>
    <w:rsid w:val="00293449"/>
    <w:rsid w:val="00293B84"/>
    <w:rsid w:val="002946E5"/>
    <w:rsid w:val="0029485B"/>
    <w:rsid w:val="00294F32"/>
    <w:rsid w:val="00295422"/>
    <w:rsid w:val="002956EF"/>
    <w:rsid w:val="002963F8"/>
    <w:rsid w:val="00296444"/>
    <w:rsid w:val="00296618"/>
    <w:rsid w:val="00297224"/>
    <w:rsid w:val="002977EE"/>
    <w:rsid w:val="002A0676"/>
    <w:rsid w:val="002A1A84"/>
    <w:rsid w:val="002A1DD2"/>
    <w:rsid w:val="002A344E"/>
    <w:rsid w:val="002A3D70"/>
    <w:rsid w:val="002A3E16"/>
    <w:rsid w:val="002A4778"/>
    <w:rsid w:val="002A4F55"/>
    <w:rsid w:val="002A52E7"/>
    <w:rsid w:val="002A5316"/>
    <w:rsid w:val="002A59A0"/>
    <w:rsid w:val="002A59C7"/>
    <w:rsid w:val="002A6A62"/>
    <w:rsid w:val="002A6AA3"/>
    <w:rsid w:val="002A6D90"/>
    <w:rsid w:val="002A713C"/>
    <w:rsid w:val="002A716C"/>
    <w:rsid w:val="002A7629"/>
    <w:rsid w:val="002A7710"/>
    <w:rsid w:val="002A77F9"/>
    <w:rsid w:val="002A79F6"/>
    <w:rsid w:val="002A7DB2"/>
    <w:rsid w:val="002B052C"/>
    <w:rsid w:val="002B052F"/>
    <w:rsid w:val="002B1387"/>
    <w:rsid w:val="002B20A9"/>
    <w:rsid w:val="002B2309"/>
    <w:rsid w:val="002B2E38"/>
    <w:rsid w:val="002B323E"/>
    <w:rsid w:val="002B330E"/>
    <w:rsid w:val="002B3849"/>
    <w:rsid w:val="002B3960"/>
    <w:rsid w:val="002B446E"/>
    <w:rsid w:val="002B4B0F"/>
    <w:rsid w:val="002B4DDE"/>
    <w:rsid w:val="002B5186"/>
    <w:rsid w:val="002B5DD4"/>
    <w:rsid w:val="002B6067"/>
    <w:rsid w:val="002B60C2"/>
    <w:rsid w:val="002B6621"/>
    <w:rsid w:val="002B6679"/>
    <w:rsid w:val="002B75FA"/>
    <w:rsid w:val="002B7C26"/>
    <w:rsid w:val="002C0234"/>
    <w:rsid w:val="002C05BA"/>
    <w:rsid w:val="002C0CA0"/>
    <w:rsid w:val="002C0CE5"/>
    <w:rsid w:val="002C0D5C"/>
    <w:rsid w:val="002C1076"/>
    <w:rsid w:val="002C1B2F"/>
    <w:rsid w:val="002C1B61"/>
    <w:rsid w:val="002C1BC6"/>
    <w:rsid w:val="002C24D7"/>
    <w:rsid w:val="002C2988"/>
    <w:rsid w:val="002C2F33"/>
    <w:rsid w:val="002C330A"/>
    <w:rsid w:val="002C3317"/>
    <w:rsid w:val="002C3963"/>
    <w:rsid w:val="002C4763"/>
    <w:rsid w:val="002C4BC5"/>
    <w:rsid w:val="002C4FCC"/>
    <w:rsid w:val="002C51B8"/>
    <w:rsid w:val="002C5498"/>
    <w:rsid w:val="002C6608"/>
    <w:rsid w:val="002C68D3"/>
    <w:rsid w:val="002C6D20"/>
    <w:rsid w:val="002C6ED0"/>
    <w:rsid w:val="002D0313"/>
    <w:rsid w:val="002D05EF"/>
    <w:rsid w:val="002D0BC8"/>
    <w:rsid w:val="002D1180"/>
    <w:rsid w:val="002D1222"/>
    <w:rsid w:val="002D18F2"/>
    <w:rsid w:val="002D1EEB"/>
    <w:rsid w:val="002D24F6"/>
    <w:rsid w:val="002D2E61"/>
    <w:rsid w:val="002D398D"/>
    <w:rsid w:val="002D4723"/>
    <w:rsid w:val="002D582D"/>
    <w:rsid w:val="002D6068"/>
    <w:rsid w:val="002D627F"/>
    <w:rsid w:val="002D6966"/>
    <w:rsid w:val="002D78F5"/>
    <w:rsid w:val="002D7A1E"/>
    <w:rsid w:val="002D7D2B"/>
    <w:rsid w:val="002E07A6"/>
    <w:rsid w:val="002E0ECC"/>
    <w:rsid w:val="002E163D"/>
    <w:rsid w:val="002E178F"/>
    <w:rsid w:val="002E2353"/>
    <w:rsid w:val="002E2D35"/>
    <w:rsid w:val="002E32F6"/>
    <w:rsid w:val="002E352B"/>
    <w:rsid w:val="002E3568"/>
    <w:rsid w:val="002E4E3B"/>
    <w:rsid w:val="002E50AF"/>
    <w:rsid w:val="002E5CC2"/>
    <w:rsid w:val="002E64F9"/>
    <w:rsid w:val="002E67E1"/>
    <w:rsid w:val="002E79BF"/>
    <w:rsid w:val="002E7AC8"/>
    <w:rsid w:val="002E7E4D"/>
    <w:rsid w:val="002F2734"/>
    <w:rsid w:val="002F2A07"/>
    <w:rsid w:val="002F34ED"/>
    <w:rsid w:val="002F3C44"/>
    <w:rsid w:val="002F58E5"/>
    <w:rsid w:val="002F6016"/>
    <w:rsid w:val="002F6435"/>
    <w:rsid w:val="002F64EB"/>
    <w:rsid w:val="002F65F4"/>
    <w:rsid w:val="002F6ACE"/>
    <w:rsid w:val="002F74E7"/>
    <w:rsid w:val="002F7515"/>
    <w:rsid w:val="002F76B9"/>
    <w:rsid w:val="002F7C49"/>
    <w:rsid w:val="00300043"/>
    <w:rsid w:val="0030120A"/>
    <w:rsid w:val="00301809"/>
    <w:rsid w:val="00301826"/>
    <w:rsid w:val="0030215C"/>
    <w:rsid w:val="0030227E"/>
    <w:rsid w:val="003022FC"/>
    <w:rsid w:val="00303A1B"/>
    <w:rsid w:val="00303BB2"/>
    <w:rsid w:val="003048D8"/>
    <w:rsid w:val="00306943"/>
    <w:rsid w:val="00306E88"/>
    <w:rsid w:val="00307596"/>
    <w:rsid w:val="003078AB"/>
    <w:rsid w:val="00307D22"/>
    <w:rsid w:val="003104EE"/>
    <w:rsid w:val="00310533"/>
    <w:rsid w:val="00310E88"/>
    <w:rsid w:val="003118AA"/>
    <w:rsid w:val="00311BDF"/>
    <w:rsid w:val="00311BFF"/>
    <w:rsid w:val="0031329B"/>
    <w:rsid w:val="003133BB"/>
    <w:rsid w:val="003145E3"/>
    <w:rsid w:val="00314FE6"/>
    <w:rsid w:val="00315C1C"/>
    <w:rsid w:val="00315EEF"/>
    <w:rsid w:val="00316094"/>
    <w:rsid w:val="0031609A"/>
    <w:rsid w:val="003163EE"/>
    <w:rsid w:val="00316569"/>
    <w:rsid w:val="00316A71"/>
    <w:rsid w:val="0032018B"/>
    <w:rsid w:val="0032028E"/>
    <w:rsid w:val="00320371"/>
    <w:rsid w:val="00320607"/>
    <w:rsid w:val="00321432"/>
    <w:rsid w:val="00321C89"/>
    <w:rsid w:val="003227B4"/>
    <w:rsid w:val="00322A6A"/>
    <w:rsid w:val="003231F1"/>
    <w:rsid w:val="0032377E"/>
    <w:rsid w:val="00323F76"/>
    <w:rsid w:val="00324EDE"/>
    <w:rsid w:val="003254CA"/>
    <w:rsid w:val="003256A8"/>
    <w:rsid w:val="00325A91"/>
    <w:rsid w:val="003265E8"/>
    <w:rsid w:val="00327264"/>
    <w:rsid w:val="00327323"/>
    <w:rsid w:val="00327487"/>
    <w:rsid w:val="0032754B"/>
    <w:rsid w:val="00327CFC"/>
    <w:rsid w:val="00327F63"/>
    <w:rsid w:val="00332593"/>
    <w:rsid w:val="00332672"/>
    <w:rsid w:val="00332C42"/>
    <w:rsid w:val="00333391"/>
    <w:rsid w:val="00333D5F"/>
    <w:rsid w:val="00333DB5"/>
    <w:rsid w:val="00334207"/>
    <w:rsid w:val="003343EC"/>
    <w:rsid w:val="003347AF"/>
    <w:rsid w:val="003351A2"/>
    <w:rsid w:val="003358A3"/>
    <w:rsid w:val="00335BF4"/>
    <w:rsid w:val="00335E0A"/>
    <w:rsid w:val="00336025"/>
    <w:rsid w:val="00336178"/>
    <w:rsid w:val="003361C4"/>
    <w:rsid w:val="00336691"/>
    <w:rsid w:val="00336784"/>
    <w:rsid w:val="00336932"/>
    <w:rsid w:val="00336D35"/>
    <w:rsid w:val="003404AA"/>
    <w:rsid w:val="0034065C"/>
    <w:rsid w:val="00341938"/>
    <w:rsid w:val="00342AEE"/>
    <w:rsid w:val="0034354F"/>
    <w:rsid w:val="003437A1"/>
    <w:rsid w:val="00343A2B"/>
    <w:rsid w:val="00343B45"/>
    <w:rsid w:val="0034494F"/>
    <w:rsid w:val="00345B60"/>
    <w:rsid w:val="00345FEA"/>
    <w:rsid w:val="003465B3"/>
    <w:rsid w:val="003468A6"/>
    <w:rsid w:val="00346B6D"/>
    <w:rsid w:val="003477EC"/>
    <w:rsid w:val="00347AC9"/>
    <w:rsid w:val="00347BE0"/>
    <w:rsid w:val="00350786"/>
    <w:rsid w:val="00352D7D"/>
    <w:rsid w:val="003535E2"/>
    <w:rsid w:val="00353D00"/>
    <w:rsid w:val="00353E50"/>
    <w:rsid w:val="00354D5E"/>
    <w:rsid w:val="00355197"/>
    <w:rsid w:val="003555B6"/>
    <w:rsid w:val="00355AD1"/>
    <w:rsid w:val="00355BFC"/>
    <w:rsid w:val="003560FC"/>
    <w:rsid w:val="00356493"/>
    <w:rsid w:val="003564AF"/>
    <w:rsid w:val="0035665E"/>
    <w:rsid w:val="003566F8"/>
    <w:rsid w:val="00361C88"/>
    <w:rsid w:val="00362935"/>
    <w:rsid w:val="00362EA1"/>
    <w:rsid w:val="003631B2"/>
    <w:rsid w:val="00363D40"/>
    <w:rsid w:val="00363E38"/>
    <w:rsid w:val="00364145"/>
    <w:rsid w:val="0036419B"/>
    <w:rsid w:val="00364306"/>
    <w:rsid w:val="0036434B"/>
    <w:rsid w:val="003659ED"/>
    <w:rsid w:val="0036619A"/>
    <w:rsid w:val="003663B3"/>
    <w:rsid w:val="00366DEA"/>
    <w:rsid w:val="00366FC1"/>
    <w:rsid w:val="00367927"/>
    <w:rsid w:val="003703C8"/>
    <w:rsid w:val="003704CF"/>
    <w:rsid w:val="003709FB"/>
    <w:rsid w:val="00370C9A"/>
    <w:rsid w:val="003722D8"/>
    <w:rsid w:val="003722E3"/>
    <w:rsid w:val="00372BD7"/>
    <w:rsid w:val="00372CE8"/>
    <w:rsid w:val="00372E8D"/>
    <w:rsid w:val="003733FD"/>
    <w:rsid w:val="00373681"/>
    <w:rsid w:val="00373A8D"/>
    <w:rsid w:val="00373C76"/>
    <w:rsid w:val="00374349"/>
    <w:rsid w:val="00375FCA"/>
    <w:rsid w:val="00376262"/>
    <w:rsid w:val="003764FF"/>
    <w:rsid w:val="0037692A"/>
    <w:rsid w:val="00376A8F"/>
    <w:rsid w:val="003770E5"/>
    <w:rsid w:val="0037774F"/>
    <w:rsid w:val="00377A2B"/>
    <w:rsid w:val="00377B4B"/>
    <w:rsid w:val="00377B55"/>
    <w:rsid w:val="00377B9E"/>
    <w:rsid w:val="00377EFE"/>
    <w:rsid w:val="00380A17"/>
    <w:rsid w:val="00380AA1"/>
    <w:rsid w:val="00380B04"/>
    <w:rsid w:val="00380C99"/>
    <w:rsid w:val="00380D57"/>
    <w:rsid w:val="0038122B"/>
    <w:rsid w:val="00381390"/>
    <w:rsid w:val="0038171D"/>
    <w:rsid w:val="00381AE4"/>
    <w:rsid w:val="0038336B"/>
    <w:rsid w:val="003839A1"/>
    <w:rsid w:val="00383A35"/>
    <w:rsid w:val="003851AD"/>
    <w:rsid w:val="0038599F"/>
    <w:rsid w:val="003859D3"/>
    <w:rsid w:val="003861BC"/>
    <w:rsid w:val="003868D1"/>
    <w:rsid w:val="003869C3"/>
    <w:rsid w:val="00386E9B"/>
    <w:rsid w:val="003870D6"/>
    <w:rsid w:val="003903EB"/>
    <w:rsid w:val="003909CB"/>
    <w:rsid w:val="00390CCD"/>
    <w:rsid w:val="0039119C"/>
    <w:rsid w:val="00391243"/>
    <w:rsid w:val="00391606"/>
    <w:rsid w:val="00391A74"/>
    <w:rsid w:val="003927E5"/>
    <w:rsid w:val="00393229"/>
    <w:rsid w:val="00393533"/>
    <w:rsid w:val="00393674"/>
    <w:rsid w:val="003940B0"/>
    <w:rsid w:val="00394576"/>
    <w:rsid w:val="00394875"/>
    <w:rsid w:val="00394E9D"/>
    <w:rsid w:val="00394F9D"/>
    <w:rsid w:val="003958CA"/>
    <w:rsid w:val="0039600C"/>
    <w:rsid w:val="0039615A"/>
    <w:rsid w:val="00396725"/>
    <w:rsid w:val="0039725F"/>
    <w:rsid w:val="003972FC"/>
    <w:rsid w:val="00397614"/>
    <w:rsid w:val="003979D5"/>
    <w:rsid w:val="00397C0F"/>
    <w:rsid w:val="003A0223"/>
    <w:rsid w:val="003A06AD"/>
    <w:rsid w:val="003A081E"/>
    <w:rsid w:val="003A0A2A"/>
    <w:rsid w:val="003A0AEE"/>
    <w:rsid w:val="003A0F1A"/>
    <w:rsid w:val="003A11DC"/>
    <w:rsid w:val="003A17B4"/>
    <w:rsid w:val="003A1B83"/>
    <w:rsid w:val="003A1BE8"/>
    <w:rsid w:val="003A2489"/>
    <w:rsid w:val="003A2502"/>
    <w:rsid w:val="003A307D"/>
    <w:rsid w:val="003A3E3F"/>
    <w:rsid w:val="003A3FC7"/>
    <w:rsid w:val="003A401A"/>
    <w:rsid w:val="003A476F"/>
    <w:rsid w:val="003A4EB4"/>
    <w:rsid w:val="003A5D84"/>
    <w:rsid w:val="003A6C91"/>
    <w:rsid w:val="003A76AE"/>
    <w:rsid w:val="003A7749"/>
    <w:rsid w:val="003A798B"/>
    <w:rsid w:val="003A7B09"/>
    <w:rsid w:val="003B0274"/>
    <w:rsid w:val="003B094F"/>
    <w:rsid w:val="003B09F5"/>
    <w:rsid w:val="003B0C31"/>
    <w:rsid w:val="003B0C45"/>
    <w:rsid w:val="003B0DD0"/>
    <w:rsid w:val="003B12C3"/>
    <w:rsid w:val="003B14B7"/>
    <w:rsid w:val="003B17D1"/>
    <w:rsid w:val="003B1916"/>
    <w:rsid w:val="003B19CC"/>
    <w:rsid w:val="003B1FE9"/>
    <w:rsid w:val="003B28F2"/>
    <w:rsid w:val="003B2F6C"/>
    <w:rsid w:val="003B351E"/>
    <w:rsid w:val="003B3FEA"/>
    <w:rsid w:val="003B43A8"/>
    <w:rsid w:val="003B47CF"/>
    <w:rsid w:val="003B68C6"/>
    <w:rsid w:val="003B7DC9"/>
    <w:rsid w:val="003C061D"/>
    <w:rsid w:val="003C0B6B"/>
    <w:rsid w:val="003C0D44"/>
    <w:rsid w:val="003C1211"/>
    <w:rsid w:val="003C1440"/>
    <w:rsid w:val="003C1715"/>
    <w:rsid w:val="003C1CDA"/>
    <w:rsid w:val="003C21E3"/>
    <w:rsid w:val="003C2DEB"/>
    <w:rsid w:val="003C2E19"/>
    <w:rsid w:val="003C3EAE"/>
    <w:rsid w:val="003C41F7"/>
    <w:rsid w:val="003C4D84"/>
    <w:rsid w:val="003C4E27"/>
    <w:rsid w:val="003C5415"/>
    <w:rsid w:val="003C66D5"/>
    <w:rsid w:val="003C6810"/>
    <w:rsid w:val="003C6837"/>
    <w:rsid w:val="003C6AE4"/>
    <w:rsid w:val="003D040C"/>
    <w:rsid w:val="003D0721"/>
    <w:rsid w:val="003D1450"/>
    <w:rsid w:val="003D14F8"/>
    <w:rsid w:val="003D150C"/>
    <w:rsid w:val="003D22D2"/>
    <w:rsid w:val="003D2C6A"/>
    <w:rsid w:val="003D31ED"/>
    <w:rsid w:val="003D35EF"/>
    <w:rsid w:val="003D3F0C"/>
    <w:rsid w:val="003D40A8"/>
    <w:rsid w:val="003D45C0"/>
    <w:rsid w:val="003D46C9"/>
    <w:rsid w:val="003D572A"/>
    <w:rsid w:val="003D60A3"/>
    <w:rsid w:val="003D6130"/>
    <w:rsid w:val="003D6F61"/>
    <w:rsid w:val="003D7527"/>
    <w:rsid w:val="003D7C6E"/>
    <w:rsid w:val="003D7C9D"/>
    <w:rsid w:val="003D7E24"/>
    <w:rsid w:val="003E0CAB"/>
    <w:rsid w:val="003E0F4C"/>
    <w:rsid w:val="003E19C4"/>
    <w:rsid w:val="003E1E4D"/>
    <w:rsid w:val="003E22BC"/>
    <w:rsid w:val="003E2CA8"/>
    <w:rsid w:val="003E32B4"/>
    <w:rsid w:val="003E4016"/>
    <w:rsid w:val="003E4388"/>
    <w:rsid w:val="003E4D3C"/>
    <w:rsid w:val="003E5487"/>
    <w:rsid w:val="003E56AC"/>
    <w:rsid w:val="003E64E6"/>
    <w:rsid w:val="003E7257"/>
    <w:rsid w:val="003E729C"/>
    <w:rsid w:val="003E7409"/>
    <w:rsid w:val="003E79BA"/>
    <w:rsid w:val="003E7A91"/>
    <w:rsid w:val="003F04F0"/>
    <w:rsid w:val="003F07A5"/>
    <w:rsid w:val="003F08BA"/>
    <w:rsid w:val="003F10E7"/>
    <w:rsid w:val="003F1572"/>
    <w:rsid w:val="003F20BC"/>
    <w:rsid w:val="003F2B9D"/>
    <w:rsid w:val="003F3245"/>
    <w:rsid w:val="003F3A76"/>
    <w:rsid w:val="003F3CB8"/>
    <w:rsid w:val="003F3CFB"/>
    <w:rsid w:val="003F5F3A"/>
    <w:rsid w:val="003F626E"/>
    <w:rsid w:val="003F6449"/>
    <w:rsid w:val="003F64CB"/>
    <w:rsid w:val="003F7408"/>
    <w:rsid w:val="003F76B6"/>
    <w:rsid w:val="003F7809"/>
    <w:rsid w:val="004000D2"/>
    <w:rsid w:val="004001D2"/>
    <w:rsid w:val="0040027A"/>
    <w:rsid w:val="00400B3E"/>
    <w:rsid w:val="00400F8F"/>
    <w:rsid w:val="0040141D"/>
    <w:rsid w:val="004035C6"/>
    <w:rsid w:val="00404C95"/>
    <w:rsid w:val="00404E24"/>
    <w:rsid w:val="0040540D"/>
    <w:rsid w:val="004059AC"/>
    <w:rsid w:val="0040641F"/>
    <w:rsid w:val="00406A36"/>
    <w:rsid w:val="004074D9"/>
    <w:rsid w:val="00407F8F"/>
    <w:rsid w:val="00410DAF"/>
    <w:rsid w:val="00411E72"/>
    <w:rsid w:val="00412EA6"/>
    <w:rsid w:val="00413461"/>
    <w:rsid w:val="00413B89"/>
    <w:rsid w:val="00413E46"/>
    <w:rsid w:val="004144ED"/>
    <w:rsid w:val="00415222"/>
    <w:rsid w:val="00415A50"/>
    <w:rsid w:val="004162BA"/>
    <w:rsid w:val="004172A7"/>
    <w:rsid w:val="00417AF1"/>
    <w:rsid w:val="0042113C"/>
    <w:rsid w:val="00421779"/>
    <w:rsid w:val="0042289E"/>
    <w:rsid w:val="00422FF6"/>
    <w:rsid w:val="004232D6"/>
    <w:rsid w:val="0042343D"/>
    <w:rsid w:val="00423BF5"/>
    <w:rsid w:val="00423C88"/>
    <w:rsid w:val="00423EE8"/>
    <w:rsid w:val="00424A3F"/>
    <w:rsid w:val="00424A89"/>
    <w:rsid w:val="00425A2C"/>
    <w:rsid w:val="00426268"/>
    <w:rsid w:val="00426A95"/>
    <w:rsid w:val="00426AB8"/>
    <w:rsid w:val="00427008"/>
    <w:rsid w:val="0043071F"/>
    <w:rsid w:val="00430CE2"/>
    <w:rsid w:val="00430DAB"/>
    <w:rsid w:val="00431436"/>
    <w:rsid w:val="004315B0"/>
    <w:rsid w:val="004315FD"/>
    <w:rsid w:val="00431BB4"/>
    <w:rsid w:val="0043212A"/>
    <w:rsid w:val="004321D5"/>
    <w:rsid w:val="00432C06"/>
    <w:rsid w:val="00432F99"/>
    <w:rsid w:val="00433B2D"/>
    <w:rsid w:val="00433E0D"/>
    <w:rsid w:val="00433F37"/>
    <w:rsid w:val="0043448A"/>
    <w:rsid w:val="00434520"/>
    <w:rsid w:val="00434F0A"/>
    <w:rsid w:val="004351F8"/>
    <w:rsid w:val="00435CC8"/>
    <w:rsid w:val="00436444"/>
    <w:rsid w:val="00436828"/>
    <w:rsid w:val="00436D7A"/>
    <w:rsid w:val="00437548"/>
    <w:rsid w:val="00437694"/>
    <w:rsid w:val="00437BA8"/>
    <w:rsid w:val="00440023"/>
    <w:rsid w:val="00440550"/>
    <w:rsid w:val="0044089F"/>
    <w:rsid w:val="00440B25"/>
    <w:rsid w:val="00440BD5"/>
    <w:rsid w:val="0044211C"/>
    <w:rsid w:val="00442656"/>
    <w:rsid w:val="004433A7"/>
    <w:rsid w:val="00444078"/>
    <w:rsid w:val="0044407D"/>
    <w:rsid w:val="00444B6C"/>
    <w:rsid w:val="00444F72"/>
    <w:rsid w:val="00446170"/>
    <w:rsid w:val="004461E6"/>
    <w:rsid w:val="004463D3"/>
    <w:rsid w:val="004465B4"/>
    <w:rsid w:val="0044675D"/>
    <w:rsid w:val="00446EEE"/>
    <w:rsid w:val="0044722F"/>
    <w:rsid w:val="0044749A"/>
    <w:rsid w:val="004477B3"/>
    <w:rsid w:val="0044784C"/>
    <w:rsid w:val="00450709"/>
    <w:rsid w:val="00452153"/>
    <w:rsid w:val="0045238F"/>
    <w:rsid w:val="00452690"/>
    <w:rsid w:val="00452826"/>
    <w:rsid w:val="00452833"/>
    <w:rsid w:val="004535B2"/>
    <w:rsid w:val="00453A55"/>
    <w:rsid w:val="00453CB4"/>
    <w:rsid w:val="004546B4"/>
    <w:rsid w:val="0045479A"/>
    <w:rsid w:val="00454CBA"/>
    <w:rsid w:val="0045506D"/>
    <w:rsid w:val="004557D9"/>
    <w:rsid w:val="00455A14"/>
    <w:rsid w:val="00455DFD"/>
    <w:rsid w:val="00456104"/>
    <w:rsid w:val="00456DA4"/>
    <w:rsid w:val="00456F48"/>
    <w:rsid w:val="0045731B"/>
    <w:rsid w:val="00457FC8"/>
    <w:rsid w:val="00460D87"/>
    <w:rsid w:val="00460F7A"/>
    <w:rsid w:val="00461B84"/>
    <w:rsid w:val="00461EAA"/>
    <w:rsid w:val="00461FB3"/>
    <w:rsid w:val="00462417"/>
    <w:rsid w:val="004630B4"/>
    <w:rsid w:val="00463C89"/>
    <w:rsid w:val="00464A35"/>
    <w:rsid w:val="00464B48"/>
    <w:rsid w:val="00464E48"/>
    <w:rsid w:val="00465302"/>
    <w:rsid w:val="00465877"/>
    <w:rsid w:val="00466152"/>
    <w:rsid w:val="0046619F"/>
    <w:rsid w:val="004669BA"/>
    <w:rsid w:val="00467564"/>
    <w:rsid w:val="0046769B"/>
    <w:rsid w:val="00467B95"/>
    <w:rsid w:val="00470658"/>
    <w:rsid w:val="004717AD"/>
    <w:rsid w:val="00471F91"/>
    <w:rsid w:val="00471FCC"/>
    <w:rsid w:val="00472414"/>
    <w:rsid w:val="00472446"/>
    <w:rsid w:val="004728C6"/>
    <w:rsid w:val="00472AD2"/>
    <w:rsid w:val="00472DF6"/>
    <w:rsid w:val="00473374"/>
    <w:rsid w:val="00474C63"/>
    <w:rsid w:val="00474E59"/>
    <w:rsid w:val="00474ECF"/>
    <w:rsid w:val="004759CC"/>
    <w:rsid w:val="004760A6"/>
    <w:rsid w:val="004760B7"/>
    <w:rsid w:val="0047612C"/>
    <w:rsid w:val="00476886"/>
    <w:rsid w:val="00477AF0"/>
    <w:rsid w:val="0048066D"/>
    <w:rsid w:val="00481568"/>
    <w:rsid w:val="004817EC"/>
    <w:rsid w:val="0048243D"/>
    <w:rsid w:val="00482718"/>
    <w:rsid w:val="00483684"/>
    <w:rsid w:val="0048411D"/>
    <w:rsid w:val="00484A71"/>
    <w:rsid w:val="00484DBA"/>
    <w:rsid w:val="004851AD"/>
    <w:rsid w:val="004851B9"/>
    <w:rsid w:val="00485278"/>
    <w:rsid w:val="004856CF"/>
    <w:rsid w:val="00485DBD"/>
    <w:rsid w:val="00485E1C"/>
    <w:rsid w:val="004866A8"/>
    <w:rsid w:val="004868F9"/>
    <w:rsid w:val="00487A52"/>
    <w:rsid w:val="00487F1C"/>
    <w:rsid w:val="004907DB"/>
    <w:rsid w:val="00490C0D"/>
    <w:rsid w:val="00490CAF"/>
    <w:rsid w:val="004911F2"/>
    <w:rsid w:val="004914FE"/>
    <w:rsid w:val="00491E69"/>
    <w:rsid w:val="00491F99"/>
    <w:rsid w:val="004920DF"/>
    <w:rsid w:val="0049304A"/>
    <w:rsid w:val="00493334"/>
    <w:rsid w:val="00493505"/>
    <w:rsid w:val="00493A11"/>
    <w:rsid w:val="0049439F"/>
    <w:rsid w:val="00495AD6"/>
    <w:rsid w:val="00496998"/>
    <w:rsid w:val="00496E31"/>
    <w:rsid w:val="00497AC0"/>
    <w:rsid w:val="00497B68"/>
    <w:rsid w:val="004A011A"/>
    <w:rsid w:val="004A0430"/>
    <w:rsid w:val="004A0508"/>
    <w:rsid w:val="004A0B3B"/>
    <w:rsid w:val="004A129C"/>
    <w:rsid w:val="004A1DF7"/>
    <w:rsid w:val="004A23B2"/>
    <w:rsid w:val="004A2504"/>
    <w:rsid w:val="004A27DD"/>
    <w:rsid w:val="004A2BDC"/>
    <w:rsid w:val="004A2C43"/>
    <w:rsid w:val="004A3582"/>
    <w:rsid w:val="004A3B2B"/>
    <w:rsid w:val="004A4384"/>
    <w:rsid w:val="004A4805"/>
    <w:rsid w:val="004A4CA9"/>
    <w:rsid w:val="004A4D9D"/>
    <w:rsid w:val="004A527E"/>
    <w:rsid w:val="004A54D2"/>
    <w:rsid w:val="004A682F"/>
    <w:rsid w:val="004A6D3D"/>
    <w:rsid w:val="004A752E"/>
    <w:rsid w:val="004B0322"/>
    <w:rsid w:val="004B0E76"/>
    <w:rsid w:val="004B0F47"/>
    <w:rsid w:val="004B1420"/>
    <w:rsid w:val="004B27F9"/>
    <w:rsid w:val="004B3446"/>
    <w:rsid w:val="004B41B7"/>
    <w:rsid w:val="004B4244"/>
    <w:rsid w:val="004B447D"/>
    <w:rsid w:val="004B4EC4"/>
    <w:rsid w:val="004B4FB1"/>
    <w:rsid w:val="004B52DD"/>
    <w:rsid w:val="004B5A51"/>
    <w:rsid w:val="004B5A66"/>
    <w:rsid w:val="004B5E9E"/>
    <w:rsid w:val="004B61F5"/>
    <w:rsid w:val="004B719F"/>
    <w:rsid w:val="004B7416"/>
    <w:rsid w:val="004B78E2"/>
    <w:rsid w:val="004B794D"/>
    <w:rsid w:val="004B7D1A"/>
    <w:rsid w:val="004C0EB1"/>
    <w:rsid w:val="004C3369"/>
    <w:rsid w:val="004C34B0"/>
    <w:rsid w:val="004C3F1B"/>
    <w:rsid w:val="004C45E2"/>
    <w:rsid w:val="004C49D3"/>
    <w:rsid w:val="004C4C54"/>
    <w:rsid w:val="004C55D7"/>
    <w:rsid w:val="004C5DAE"/>
    <w:rsid w:val="004C6034"/>
    <w:rsid w:val="004C6618"/>
    <w:rsid w:val="004C6A67"/>
    <w:rsid w:val="004C7BCE"/>
    <w:rsid w:val="004D01A9"/>
    <w:rsid w:val="004D027D"/>
    <w:rsid w:val="004D09C2"/>
    <w:rsid w:val="004D2980"/>
    <w:rsid w:val="004D41BC"/>
    <w:rsid w:val="004D4F0C"/>
    <w:rsid w:val="004D605A"/>
    <w:rsid w:val="004D6D56"/>
    <w:rsid w:val="004D7790"/>
    <w:rsid w:val="004D7ABF"/>
    <w:rsid w:val="004D7D25"/>
    <w:rsid w:val="004E06F8"/>
    <w:rsid w:val="004E1461"/>
    <w:rsid w:val="004E1C33"/>
    <w:rsid w:val="004E1DBA"/>
    <w:rsid w:val="004E2572"/>
    <w:rsid w:val="004E3B55"/>
    <w:rsid w:val="004E3BDE"/>
    <w:rsid w:val="004E3DCA"/>
    <w:rsid w:val="004E3F61"/>
    <w:rsid w:val="004E4575"/>
    <w:rsid w:val="004E52DA"/>
    <w:rsid w:val="004E5534"/>
    <w:rsid w:val="004E6FC0"/>
    <w:rsid w:val="004E75E1"/>
    <w:rsid w:val="004F12BE"/>
    <w:rsid w:val="004F2017"/>
    <w:rsid w:val="004F201F"/>
    <w:rsid w:val="004F294A"/>
    <w:rsid w:val="004F3377"/>
    <w:rsid w:val="004F33A5"/>
    <w:rsid w:val="004F34BA"/>
    <w:rsid w:val="004F44E8"/>
    <w:rsid w:val="004F4993"/>
    <w:rsid w:val="004F4BBE"/>
    <w:rsid w:val="004F5412"/>
    <w:rsid w:val="004F54AA"/>
    <w:rsid w:val="004F5A03"/>
    <w:rsid w:val="004F5B97"/>
    <w:rsid w:val="004F739C"/>
    <w:rsid w:val="004F799E"/>
    <w:rsid w:val="0050040A"/>
    <w:rsid w:val="00500546"/>
    <w:rsid w:val="005006DF"/>
    <w:rsid w:val="00500765"/>
    <w:rsid w:val="00500882"/>
    <w:rsid w:val="00500CAA"/>
    <w:rsid w:val="005014F1"/>
    <w:rsid w:val="00501852"/>
    <w:rsid w:val="005018C1"/>
    <w:rsid w:val="0050255B"/>
    <w:rsid w:val="00503374"/>
    <w:rsid w:val="00504065"/>
    <w:rsid w:val="00504D9D"/>
    <w:rsid w:val="005054A9"/>
    <w:rsid w:val="00505983"/>
    <w:rsid w:val="00506E9B"/>
    <w:rsid w:val="00507112"/>
    <w:rsid w:val="00507793"/>
    <w:rsid w:val="00507BD8"/>
    <w:rsid w:val="00511873"/>
    <w:rsid w:val="0051261C"/>
    <w:rsid w:val="00512C23"/>
    <w:rsid w:val="00512EF1"/>
    <w:rsid w:val="00513409"/>
    <w:rsid w:val="005137F3"/>
    <w:rsid w:val="00513C0A"/>
    <w:rsid w:val="0051407A"/>
    <w:rsid w:val="0051417F"/>
    <w:rsid w:val="005141FD"/>
    <w:rsid w:val="005142ED"/>
    <w:rsid w:val="00514F0C"/>
    <w:rsid w:val="00514F88"/>
    <w:rsid w:val="005155F5"/>
    <w:rsid w:val="00515CD9"/>
    <w:rsid w:val="00515DC2"/>
    <w:rsid w:val="00515ECE"/>
    <w:rsid w:val="0051692E"/>
    <w:rsid w:val="00516999"/>
    <w:rsid w:val="00517765"/>
    <w:rsid w:val="00517CC9"/>
    <w:rsid w:val="00517DC8"/>
    <w:rsid w:val="00521C9E"/>
    <w:rsid w:val="00521E9E"/>
    <w:rsid w:val="00522075"/>
    <w:rsid w:val="0052282A"/>
    <w:rsid w:val="0052395C"/>
    <w:rsid w:val="005239DD"/>
    <w:rsid w:val="0052431A"/>
    <w:rsid w:val="00524D1E"/>
    <w:rsid w:val="005256EC"/>
    <w:rsid w:val="00525AFD"/>
    <w:rsid w:val="0052698F"/>
    <w:rsid w:val="00526995"/>
    <w:rsid w:val="0052719C"/>
    <w:rsid w:val="00527805"/>
    <w:rsid w:val="00527823"/>
    <w:rsid w:val="005279D4"/>
    <w:rsid w:val="00527F83"/>
    <w:rsid w:val="0053150B"/>
    <w:rsid w:val="00531A4A"/>
    <w:rsid w:val="005321F3"/>
    <w:rsid w:val="00532216"/>
    <w:rsid w:val="0053232B"/>
    <w:rsid w:val="005323FD"/>
    <w:rsid w:val="0053287B"/>
    <w:rsid w:val="005330E7"/>
    <w:rsid w:val="00533830"/>
    <w:rsid w:val="0053421A"/>
    <w:rsid w:val="00534946"/>
    <w:rsid w:val="00534AF7"/>
    <w:rsid w:val="005358FE"/>
    <w:rsid w:val="0053656F"/>
    <w:rsid w:val="0053747F"/>
    <w:rsid w:val="00540DA6"/>
    <w:rsid w:val="00542183"/>
    <w:rsid w:val="0054234C"/>
    <w:rsid w:val="00542602"/>
    <w:rsid w:val="00543702"/>
    <w:rsid w:val="00543A33"/>
    <w:rsid w:val="005443D7"/>
    <w:rsid w:val="00544CC5"/>
    <w:rsid w:val="00544F5E"/>
    <w:rsid w:val="00545499"/>
    <w:rsid w:val="00545878"/>
    <w:rsid w:val="00545926"/>
    <w:rsid w:val="00545AF0"/>
    <w:rsid w:val="00545E55"/>
    <w:rsid w:val="00547EE8"/>
    <w:rsid w:val="005505F7"/>
    <w:rsid w:val="00550850"/>
    <w:rsid w:val="00550E8D"/>
    <w:rsid w:val="0055128C"/>
    <w:rsid w:val="00551348"/>
    <w:rsid w:val="00553191"/>
    <w:rsid w:val="005532A5"/>
    <w:rsid w:val="005538D4"/>
    <w:rsid w:val="0055468D"/>
    <w:rsid w:val="00554700"/>
    <w:rsid w:val="00555FAB"/>
    <w:rsid w:val="00556159"/>
    <w:rsid w:val="00556413"/>
    <w:rsid w:val="0055663E"/>
    <w:rsid w:val="005572B9"/>
    <w:rsid w:val="00557423"/>
    <w:rsid w:val="00560602"/>
    <w:rsid w:val="00561055"/>
    <w:rsid w:val="00561372"/>
    <w:rsid w:val="00562401"/>
    <w:rsid w:val="00562E04"/>
    <w:rsid w:val="0056313B"/>
    <w:rsid w:val="00563DF1"/>
    <w:rsid w:val="005645C4"/>
    <w:rsid w:val="00564840"/>
    <w:rsid w:val="00564A89"/>
    <w:rsid w:val="00564A98"/>
    <w:rsid w:val="00565682"/>
    <w:rsid w:val="00566290"/>
    <w:rsid w:val="005663BD"/>
    <w:rsid w:val="00566E6A"/>
    <w:rsid w:val="0056710A"/>
    <w:rsid w:val="005677B2"/>
    <w:rsid w:val="00567A2B"/>
    <w:rsid w:val="00567DCE"/>
    <w:rsid w:val="00570C87"/>
    <w:rsid w:val="005714B1"/>
    <w:rsid w:val="00571595"/>
    <w:rsid w:val="005716A5"/>
    <w:rsid w:val="00571F6C"/>
    <w:rsid w:val="00573872"/>
    <w:rsid w:val="00573D3D"/>
    <w:rsid w:val="0057460A"/>
    <w:rsid w:val="00574B81"/>
    <w:rsid w:val="005753BB"/>
    <w:rsid w:val="00575A49"/>
    <w:rsid w:val="00575C62"/>
    <w:rsid w:val="00575C66"/>
    <w:rsid w:val="0057666B"/>
    <w:rsid w:val="00577021"/>
    <w:rsid w:val="00577537"/>
    <w:rsid w:val="005775BB"/>
    <w:rsid w:val="005779BD"/>
    <w:rsid w:val="00577BDB"/>
    <w:rsid w:val="00577E80"/>
    <w:rsid w:val="00577EF3"/>
    <w:rsid w:val="005804B6"/>
    <w:rsid w:val="005811EB"/>
    <w:rsid w:val="00581605"/>
    <w:rsid w:val="0058237F"/>
    <w:rsid w:val="005836B5"/>
    <w:rsid w:val="00583863"/>
    <w:rsid w:val="00583C21"/>
    <w:rsid w:val="00583D76"/>
    <w:rsid w:val="00583F45"/>
    <w:rsid w:val="005844A0"/>
    <w:rsid w:val="005844FE"/>
    <w:rsid w:val="0058493C"/>
    <w:rsid w:val="00584B26"/>
    <w:rsid w:val="00586BE6"/>
    <w:rsid w:val="00587C88"/>
    <w:rsid w:val="005903B8"/>
    <w:rsid w:val="00590BAD"/>
    <w:rsid w:val="00590FFA"/>
    <w:rsid w:val="00591285"/>
    <w:rsid w:val="00591310"/>
    <w:rsid w:val="005916BC"/>
    <w:rsid w:val="0059181D"/>
    <w:rsid w:val="00591923"/>
    <w:rsid w:val="00591A43"/>
    <w:rsid w:val="00592222"/>
    <w:rsid w:val="00592370"/>
    <w:rsid w:val="0059275D"/>
    <w:rsid w:val="00594820"/>
    <w:rsid w:val="005959A2"/>
    <w:rsid w:val="005959BF"/>
    <w:rsid w:val="00595A79"/>
    <w:rsid w:val="00595DE1"/>
    <w:rsid w:val="00595F6C"/>
    <w:rsid w:val="00596407"/>
    <w:rsid w:val="005967FE"/>
    <w:rsid w:val="005970BC"/>
    <w:rsid w:val="00597D97"/>
    <w:rsid w:val="00597EDD"/>
    <w:rsid w:val="005A0F0A"/>
    <w:rsid w:val="005A1F89"/>
    <w:rsid w:val="005A230A"/>
    <w:rsid w:val="005A243D"/>
    <w:rsid w:val="005A2BDE"/>
    <w:rsid w:val="005A320C"/>
    <w:rsid w:val="005A35CA"/>
    <w:rsid w:val="005A3BD1"/>
    <w:rsid w:val="005A449E"/>
    <w:rsid w:val="005A4CDB"/>
    <w:rsid w:val="005A4D01"/>
    <w:rsid w:val="005A54E7"/>
    <w:rsid w:val="005A5FFA"/>
    <w:rsid w:val="005A6C52"/>
    <w:rsid w:val="005A6C54"/>
    <w:rsid w:val="005A71DB"/>
    <w:rsid w:val="005A768E"/>
    <w:rsid w:val="005A7789"/>
    <w:rsid w:val="005B033D"/>
    <w:rsid w:val="005B0BC4"/>
    <w:rsid w:val="005B194B"/>
    <w:rsid w:val="005B244B"/>
    <w:rsid w:val="005B27B0"/>
    <w:rsid w:val="005B2D90"/>
    <w:rsid w:val="005B39CF"/>
    <w:rsid w:val="005B3B0A"/>
    <w:rsid w:val="005B41AF"/>
    <w:rsid w:val="005B43A3"/>
    <w:rsid w:val="005B45C3"/>
    <w:rsid w:val="005B48C4"/>
    <w:rsid w:val="005B4D2C"/>
    <w:rsid w:val="005B5647"/>
    <w:rsid w:val="005B5812"/>
    <w:rsid w:val="005B7E22"/>
    <w:rsid w:val="005C033A"/>
    <w:rsid w:val="005C0599"/>
    <w:rsid w:val="005C06B7"/>
    <w:rsid w:val="005C07D7"/>
    <w:rsid w:val="005C08EF"/>
    <w:rsid w:val="005C104C"/>
    <w:rsid w:val="005C14A8"/>
    <w:rsid w:val="005C32EF"/>
    <w:rsid w:val="005C38D2"/>
    <w:rsid w:val="005C397B"/>
    <w:rsid w:val="005C44F0"/>
    <w:rsid w:val="005C4715"/>
    <w:rsid w:val="005C4CA5"/>
    <w:rsid w:val="005C4FB9"/>
    <w:rsid w:val="005C6E5A"/>
    <w:rsid w:val="005C70FB"/>
    <w:rsid w:val="005C776D"/>
    <w:rsid w:val="005C7FDF"/>
    <w:rsid w:val="005D0CA6"/>
    <w:rsid w:val="005D0DEC"/>
    <w:rsid w:val="005D1185"/>
    <w:rsid w:val="005D1283"/>
    <w:rsid w:val="005D14A9"/>
    <w:rsid w:val="005D1ACC"/>
    <w:rsid w:val="005D2750"/>
    <w:rsid w:val="005D3F3D"/>
    <w:rsid w:val="005D3F5B"/>
    <w:rsid w:val="005D489E"/>
    <w:rsid w:val="005D5347"/>
    <w:rsid w:val="005D5DF8"/>
    <w:rsid w:val="005D6C7F"/>
    <w:rsid w:val="005D7632"/>
    <w:rsid w:val="005D7725"/>
    <w:rsid w:val="005D7838"/>
    <w:rsid w:val="005D7D81"/>
    <w:rsid w:val="005E0314"/>
    <w:rsid w:val="005E0899"/>
    <w:rsid w:val="005E2591"/>
    <w:rsid w:val="005E2711"/>
    <w:rsid w:val="005E2D66"/>
    <w:rsid w:val="005E31F6"/>
    <w:rsid w:val="005E38A9"/>
    <w:rsid w:val="005E4016"/>
    <w:rsid w:val="005E4C08"/>
    <w:rsid w:val="005E4D09"/>
    <w:rsid w:val="005E55A0"/>
    <w:rsid w:val="005E5B5C"/>
    <w:rsid w:val="005E6D4C"/>
    <w:rsid w:val="005E768E"/>
    <w:rsid w:val="005F0BA8"/>
    <w:rsid w:val="005F0D90"/>
    <w:rsid w:val="005F0E7E"/>
    <w:rsid w:val="005F14DB"/>
    <w:rsid w:val="005F17FC"/>
    <w:rsid w:val="005F2876"/>
    <w:rsid w:val="005F2EE9"/>
    <w:rsid w:val="005F3E36"/>
    <w:rsid w:val="005F42C7"/>
    <w:rsid w:val="005F45AD"/>
    <w:rsid w:val="005F466C"/>
    <w:rsid w:val="005F593E"/>
    <w:rsid w:val="005F5F3F"/>
    <w:rsid w:val="005F7016"/>
    <w:rsid w:val="005F763C"/>
    <w:rsid w:val="005F7AEA"/>
    <w:rsid w:val="0060064B"/>
    <w:rsid w:val="0060066C"/>
    <w:rsid w:val="00601691"/>
    <w:rsid w:val="00601A68"/>
    <w:rsid w:val="00603398"/>
    <w:rsid w:val="00603B9C"/>
    <w:rsid w:val="00604696"/>
    <w:rsid w:val="006052F9"/>
    <w:rsid w:val="0060672A"/>
    <w:rsid w:val="00606E20"/>
    <w:rsid w:val="00610D4B"/>
    <w:rsid w:val="00611439"/>
    <w:rsid w:val="0061167D"/>
    <w:rsid w:val="006116F8"/>
    <w:rsid w:val="006125EF"/>
    <w:rsid w:val="00612728"/>
    <w:rsid w:val="006129BA"/>
    <w:rsid w:val="00613725"/>
    <w:rsid w:val="00615540"/>
    <w:rsid w:val="00615A1E"/>
    <w:rsid w:val="0061670F"/>
    <w:rsid w:val="006167B4"/>
    <w:rsid w:val="00616CD9"/>
    <w:rsid w:val="00617EF1"/>
    <w:rsid w:val="0062058B"/>
    <w:rsid w:val="00620DD9"/>
    <w:rsid w:val="00621072"/>
    <w:rsid w:val="0062154E"/>
    <w:rsid w:val="00621BEB"/>
    <w:rsid w:val="006226B7"/>
    <w:rsid w:val="00622764"/>
    <w:rsid w:val="006233E2"/>
    <w:rsid w:val="006248BE"/>
    <w:rsid w:val="00624D20"/>
    <w:rsid w:val="00625108"/>
    <w:rsid w:val="00625ACB"/>
    <w:rsid w:val="00625D0A"/>
    <w:rsid w:val="00625FE3"/>
    <w:rsid w:val="00626387"/>
    <w:rsid w:val="00626ACC"/>
    <w:rsid w:val="00627866"/>
    <w:rsid w:val="00627AE9"/>
    <w:rsid w:val="00631154"/>
    <w:rsid w:val="00631B83"/>
    <w:rsid w:val="00632C12"/>
    <w:rsid w:val="006333B2"/>
    <w:rsid w:val="00633EF8"/>
    <w:rsid w:val="006340B5"/>
    <w:rsid w:val="006340E6"/>
    <w:rsid w:val="006350CF"/>
    <w:rsid w:val="006352D9"/>
    <w:rsid w:val="006359F2"/>
    <w:rsid w:val="00635C8D"/>
    <w:rsid w:val="00635F32"/>
    <w:rsid w:val="006363E6"/>
    <w:rsid w:val="00636553"/>
    <w:rsid w:val="00636CB4"/>
    <w:rsid w:val="00636F39"/>
    <w:rsid w:val="00637309"/>
    <w:rsid w:val="006373F8"/>
    <w:rsid w:val="00637514"/>
    <w:rsid w:val="00637788"/>
    <w:rsid w:val="00637EB9"/>
    <w:rsid w:val="006423D9"/>
    <w:rsid w:val="00642A7E"/>
    <w:rsid w:val="00643A37"/>
    <w:rsid w:val="006445AE"/>
    <w:rsid w:val="00644D02"/>
    <w:rsid w:val="00644E9F"/>
    <w:rsid w:val="0064517E"/>
    <w:rsid w:val="0064531E"/>
    <w:rsid w:val="00645C75"/>
    <w:rsid w:val="00645E82"/>
    <w:rsid w:val="0064696D"/>
    <w:rsid w:val="006469EA"/>
    <w:rsid w:val="006475B8"/>
    <w:rsid w:val="00647C61"/>
    <w:rsid w:val="00650111"/>
    <w:rsid w:val="00650C52"/>
    <w:rsid w:val="00651039"/>
    <w:rsid w:val="006515B0"/>
    <w:rsid w:val="006519ED"/>
    <w:rsid w:val="0065204B"/>
    <w:rsid w:val="0065276E"/>
    <w:rsid w:val="00652B9D"/>
    <w:rsid w:val="00653CD0"/>
    <w:rsid w:val="00653D74"/>
    <w:rsid w:val="00654AA3"/>
    <w:rsid w:val="0065566E"/>
    <w:rsid w:val="0065575E"/>
    <w:rsid w:val="006557AD"/>
    <w:rsid w:val="006563A2"/>
    <w:rsid w:val="00657883"/>
    <w:rsid w:val="00660371"/>
    <w:rsid w:val="0066038B"/>
    <w:rsid w:val="0066296B"/>
    <w:rsid w:val="00663278"/>
    <w:rsid w:val="00663617"/>
    <w:rsid w:val="00664038"/>
    <w:rsid w:val="006647CE"/>
    <w:rsid w:val="00664BB8"/>
    <w:rsid w:val="00665077"/>
    <w:rsid w:val="00665B00"/>
    <w:rsid w:val="00666087"/>
    <w:rsid w:val="0066656F"/>
    <w:rsid w:val="00666FE5"/>
    <w:rsid w:val="006674C7"/>
    <w:rsid w:val="00667723"/>
    <w:rsid w:val="00667A7E"/>
    <w:rsid w:val="00667DD6"/>
    <w:rsid w:val="006708C2"/>
    <w:rsid w:val="006710DC"/>
    <w:rsid w:val="00671CBE"/>
    <w:rsid w:val="006720E9"/>
    <w:rsid w:val="006724A9"/>
    <w:rsid w:val="006724E8"/>
    <w:rsid w:val="00672870"/>
    <w:rsid w:val="006729F8"/>
    <w:rsid w:val="00672A62"/>
    <w:rsid w:val="00673030"/>
    <w:rsid w:val="00673B29"/>
    <w:rsid w:val="00674087"/>
    <w:rsid w:val="00674183"/>
    <w:rsid w:val="00674333"/>
    <w:rsid w:val="00674DD3"/>
    <w:rsid w:val="00676BC9"/>
    <w:rsid w:val="00677331"/>
    <w:rsid w:val="00677922"/>
    <w:rsid w:val="00677964"/>
    <w:rsid w:val="00677D17"/>
    <w:rsid w:val="00681A5A"/>
    <w:rsid w:val="00681C1B"/>
    <w:rsid w:val="00681CE0"/>
    <w:rsid w:val="006822A2"/>
    <w:rsid w:val="006822FD"/>
    <w:rsid w:val="00682356"/>
    <w:rsid w:val="00682425"/>
    <w:rsid w:val="0068290D"/>
    <w:rsid w:val="0068354C"/>
    <w:rsid w:val="006838A8"/>
    <w:rsid w:val="00683BF1"/>
    <w:rsid w:val="006843E1"/>
    <w:rsid w:val="00684E14"/>
    <w:rsid w:val="0068501A"/>
    <w:rsid w:val="00686559"/>
    <w:rsid w:val="00686E1C"/>
    <w:rsid w:val="00687006"/>
    <w:rsid w:val="006870BA"/>
    <w:rsid w:val="00690E84"/>
    <w:rsid w:val="0069136A"/>
    <w:rsid w:val="00691EDE"/>
    <w:rsid w:val="006920F7"/>
    <w:rsid w:val="006927A9"/>
    <w:rsid w:val="006933EF"/>
    <w:rsid w:val="006937E8"/>
    <w:rsid w:val="00693EDE"/>
    <w:rsid w:val="006946DF"/>
    <w:rsid w:val="00695257"/>
    <w:rsid w:val="006952A3"/>
    <w:rsid w:val="00696EAA"/>
    <w:rsid w:val="006A00E6"/>
    <w:rsid w:val="006A04E1"/>
    <w:rsid w:val="006A17D9"/>
    <w:rsid w:val="006A19D1"/>
    <w:rsid w:val="006A22D1"/>
    <w:rsid w:val="006A22E5"/>
    <w:rsid w:val="006A2C22"/>
    <w:rsid w:val="006A3465"/>
    <w:rsid w:val="006A4590"/>
    <w:rsid w:val="006A4B51"/>
    <w:rsid w:val="006A4DF5"/>
    <w:rsid w:val="006A5559"/>
    <w:rsid w:val="006A58DB"/>
    <w:rsid w:val="006A5F0E"/>
    <w:rsid w:val="006A5F35"/>
    <w:rsid w:val="006A694F"/>
    <w:rsid w:val="006A6B0A"/>
    <w:rsid w:val="006B01F4"/>
    <w:rsid w:val="006B095C"/>
    <w:rsid w:val="006B0B76"/>
    <w:rsid w:val="006B1C64"/>
    <w:rsid w:val="006B1EBE"/>
    <w:rsid w:val="006B2491"/>
    <w:rsid w:val="006B2793"/>
    <w:rsid w:val="006B3635"/>
    <w:rsid w:val="006B371E"/>
    <w:rsid w:val="006B4006"/>
    <w:rsid w:val="006B46C0"/>
    <w:rsid w:val="006B4810"/>
    <w:rsid w:val="006B5022"/>
    <w:rsid w:val="006B5BCD"/>
    <w:rsid w:val="006B63E6"/>
    <w:rsid w:val="006B65E2"/>
    <w:rsid w:val="006B6E7F"/>
    <w:rsid w:val="006B711D"/>
    <w:rsid w:val="006B76C6"/>
    <w:rsid w:val="006B772E"/>
    <w:rsid w:val="006B7D8E"/>
    <w:rsid w:val="006C1148"/>
    <w:rsid w:val="006C15D0"/>
    <w:rsid w:val="006C1640"/>
    <w:rsid w:val="006C19F4"/>
    <w:rsid w:val="006C1AFF"/>
    <w:rsid w:val="006C2626"/>
    <w:rsid w:val="006C2A94"/>
    <w:rsid w:val="006C2BC0"/>
    <w:rsid w:val="006C2D3E"/>
    <w:rsid w:val="006C2DB9"/>
    <w:rsid w:val="006C2F43"/>
    <w:rsid w:val="006C3790"/>
    <w:rsid w:val="006C43FE"/>
    <w:rsid w:val="006C4438"/>
    <w:rsid w:val="006C48A1"/>
    <w:rsid w:val="006C4B75"/>
    <w:rsid w:val="006C4CB7"/>
    <w:rsid w:val="006C517C"/>
    <w:rsid w:val="006C56F9"/>
    <w:rsid w:val="006C5AEF"/>
    <w:rsid w:val="006C5E45"/>
    <w:rsid w:val="006C668F"/>
    <w:rsid w:val="006C6F15"/>
    <w:rsid w:val="006C77C0"/>
    <w:rsid w:val="006D00D3"/>
    <w:rsid w:val="006D04DA"/>
    <w:rsid w:val="006D1003"/>
    <w:rsid w:val="006D185C"/>
    <w:rsid w:val="006D1FBC"/>
    <w:rsid w:val="006D27D3"/>
    <w:rsid w:val="006D29FC"/>
    <w:rsid w:val="006D2A3A"/>
    <w:rsid w:val="006D2AEC"/>
    <w:rsid w:val="006D4004"/>
    <w:rsid w:val="006D5A13"/>
    <w:rsid w:val="006D5CF4"/>
    <w:rsid w:val="006D6A67"/>
    <w:rsid w:val="006D7239"/>
    <w:rsid w:val="006D7450"/>
    <w:rsid w:val="006E0D51"/>
    <w:rsid w:val="006E11E4"/>
    <w:rsid w:val="006E13F5"/>
    <w:rsid w:val="006E146B"/>
    <w:rsid w:val="006E1666"/>
    <w:rsid w:val="006E1AFE"/>
    <w:rsid w:val="006E2138"/>
    <w:rsid w:val="006E2995"/>
    <w:rsid w:val="006E2B59"/>
    <w:rsid w:val="006E2E06"/>
    <w:rsid w:val="006E34C8"/>
    <w:rsid w:val="006E361E"/>
    <w:rsid w:val="006E3DC8"/>
    <w:rsid w:val="006E3F2C"/>
    <w:rsid w:val="006E4BD4"/>
    <w:rsid w:val="006E4CCE"/>
    <w:rsid w:val="006E5147"/>
    <w:rsid w:val="006E5171"/>
    <w:rsid w:val="006E5A3C"/>
    <w:rsid w:val="006E5EC1"/>
    <w:rsid w:val="006E63F3"/>
    <w:rsid w:val="006E6EF2"/>
    <w:rsid w:val="006E7034"/>
    <w:rsid w:val="006E7345"/>
    <w:rsid w:val="006E7557"/>
    <w:rsid w:val="006E7DE8"/>
    <w:rsid w:val="006F0101"/>
    <w:rsid w:val="006F0533"/>
    <w:rsid w:val="006F226D"/>
    <w:rsid w:val="006F2450"/>
    <w:rsid w:val="006F30AD"/>
    <w:rsid w:val="006F33D5"/>
    <w:rsid w:val="006F40BB"/>
    <w:rsid w:val="006F40C4"/>
    <w:rsid w:val="006F42A9"/>
    <w:rsid w:val="006F4853"/>
    <w:rsid w:val="006F4CDB"/>
    <w:rsid w:val="006F53B5"/>
    <w:rsid w:val="006F6385"/>
    <w:rsid w:val="006F6854"/>
    <w:rsid w:val="006F6E5E"/>
    <w:rsid w:val="006F722C"/>
    <w:rsid w:val="006F74D9"/>
    <w:rsid w:val="006F7507"/>
    <w:rsid w:val="006F75C6"/>
    <w:rsid w:val="006F7649"/>
    <w:rsid w:val="00701726"/>
    <w:rsid w:val="00701FDB"/>
    <w:rsid w:val="00702527"/>
    <w:rsid w:val="007026F3"/>
    <w:rsid w:val="00702D52"/>
    <w:rsid w:val="00703552"/>
    <w:rsid w:val="007049FC"/>
    <w:rsid w:val="00704F74"/>
    <w:rsid w:val="00705ECA"/>
    <w:rsid w:val="00706FC5"/>
    <w:rsid w:val="0070732D"/>
    <w:rsid w:val="00707BD6"/>
    <w:rsid w:val="00707CE3"/>
    <w:rsid w:val="00710030"/>
    <w:rsid w:val="0071034F"/>
    <w:rsid w:val="0071085B"/>
    <w:rsid w:val="00710A98"/>
    <w:rsid w:val="00710CDC"/>
    <w:rsid w:val="00710F49"/>
    <w:rsid w:val="00710FA3"/>
    <w:rsid w:val="0071227A"/>
    <w:rsid w:val="007126F9"/>
    <w:rsid w:val="00712801"/>
    <w:rsid w:val="00712EB4"/>
    <w:rsid w:val="0071315E"/>
    <w:rsid w:val="007133C2"/>
    <w:rsid w:val="007136EE"/>
    <w:rsid w:val="00713C1A"/>
    <w:rsid w:val="0071436B"/>
    <w:rsid w:val="00714632"/>
    <w:rsid w:val="007150C9"/>
    <w:rsid w:val="00715263"/>
    <w:rsid w:val="007153AD"/>
    <w:rsid w:val="00715484"/>
    <w:rsid w:val="0071639A"/>
    <w:rsid w:val="00716510"/>
    <w:rsid w:val="00716835"/>
    <w:rsid w:val="007170BC"/>
    <w:rsid w:val="007175FF"/>
    <w:rsid w:val="007177B1"/>
    <w:rsid w:val="007177D4"/>
    <w:rsid w:val="00717E5B"/>
    <w:rsid w:val="007209C4"/>
    <w:rsid w:val="00720FCC"/>
    <w:rsid w:val="007218D5"/>
    <w:rsid w:val="0072228A"/>
    <w:rsid w:val="00722A48"/>
    <w:rsid w:val="00723A68"/>
    <w:rsid w:val="0072405D"/>
    <w:rsid w:val="00724386"/>
    <w:rsid w:val="007243F1"/>
    <w:rsid w:val="007249FB"/>
    <w:rsid w:val="00724D09"/>
    <w:rsid w:val="00727B48"/>
    <w:rsid w:val="00730453"/>
    <w:rsid w:val="00730461"/>
    <w:rsid w:val="00731130"/>
    <w:rsid w:val="00731357"/>
    <w:rsid w:val="00731488"/>
    <w:rsid w:val="00731727"/>
    <w:rsid w:val="00731A0C"/>
    <w:rsid w:val="00731AC8"/>
    <w:rsid w:val="00731E40"/>
    <w:rsid w:val="0073223A"/>
    <w:rsid w:val="007330CB"/>
    <w:rsid w:val="007339B7"/>
    <w:rsid w:val="00734430"/>
    <w:rsid w:val="00735693"/>
    <w:rsid w:val="00735788"/>
    <w:rsid w:val="00735D77"/>
    <w:rsid w:val="007363E1"/>
    <w:rsid w:val="0073688E"/>
    <w:rsid w:val="00736BE9"/>
    <w:rsid w:val="00736F93"/>
    <w:rsid w:val="007379E3"/>
    <w:rsid w:val="00737C3C"/>
    <w:rsid w:val="0074094A"/>
    <w:rsid w:val="00741722"/>
    <w:rsid w:val="0074223B"/>
    <w:rsid w:val="007425A6"/>
    <w:rsid w:val="00742868"/>
    <w:rsid w:val="007434F5"/>
    <w:rsid w:val="007436E8"/>
    <w:rsid w:val="00743728"/>
    <w:rsid w:val="00744F5C"/>
    <w:rsid w:val="0074565B"/>
    <w:rsid w:val="00746953"/>
    <w:rsid w:val="00746B93"/>
    <w:rsid w:val="00746F86"/>
    <w:rsid w:val="00747698"/>
    <w:rsid w:val="00747F51"/>
    <w:rsid w:val="007500DA"/>
    <w:rsid w:val="00750176"/>
    <w:rsid w:val="007509FD"/>
    <w:rsid w:val="007513AB"/>
    <w:rsid w:val="0075175F"/>
    <w:rsid w:val="00752702"/>
    <w:rsid w:val="00752828"/>
    <w:rsid w:val="0075370A"/>
    <w:rsid w:val="00753E1C"/>
    <w:rsid w:val="0075426F"/>
    <w:rsid w:val="00754643"/>
    <w:rsid w:val="00754F98"/>
    <w:rsid w:val="007553B0"/>
    <w:rsid w:val="0075585D"/>
    <w:rsid w:val="00756840"/>
    <w:rsid w:val="007570A5"/>
    <w:rsid w:val="00757699"/>
    <w:rsid w:val="00757A8F"/>
    <w:rsid w:val="00760DF0"/>
    <w:rsid w:val="007614E0"/>
    <w:rsid w:val="0076178D"/>
    <w:rsid w:val="00761F6F"/>
    <w:rsid w:val="00761FA3"/>
    <w:rsid w:val="007626E3"/>
    <w:rsid w:val="00763BBF"/>
    <w:rsid w:val="00763DE6"/>
    <w:rsid w:val="00763F87"/>
    <w:rsid w:val="007642CC"/>
    <w:rsid w:val="00764BDA"/>
    <w:rsid w:val="00764EAF"/>
    <w:rsid w:val="00765CB3"/>
    <w:rsid w:val="00765F47"/>
    <w:rsid w:val="007662A3"/>
    <w:rsid w:val="00766769"/>
    <w:rsid w:val="007674C7"/>
    <w:rsid w:val="00770885"/>
    <w:rsid w:val="00770ADD"/>
    <w:rsid w:val="00770C7A"/>
    <w:rsid w:val="00772A87"/>
    <w:rsid w:val="00772DBF"/>
    <w:rsid w:val="007743C1"/>
    <w:rsid w:val="00774517"/>
    <w:rsid w:val="0077491F"/>
    <w:rsid w:val="00775316"/>
    <w:rsid w:val="0077559A"/>
    <w:rsid w:val="0077609D"/>
    <w:rsid w:val="00777DF6"/>
    <w:rsid w:val="00781B99"/>
    <w:rsid w:val="00781E2A"/>
    <w:rsid w:val="00782B46"/>
    <w:rsid w:val="00784EF7"/>
    <w:rsid w:val="00784FC3"/>
    <w:rsid w:val="00785077"/>
    <w:rsid w:val="007852FE"/>
    <w:rsid w:val="00786242"/>
    <w:rsid w:val="00786C16"/>
    <w:rsid w:val="00786DF9"/>
    <w:rsid w:val="00787050"/>
    <w:rsid w:val="00787243"/>
    <w:rsid w:val="007877A5"/>
    <w:rsid w:val="00787860"/>
    <w:rsid w:val="00787A01"/>
    <w:rsid w:val="00787C5D"/>
    <w:rsid w:val="00787CDB"/>
    <w:rsid w:val="00791679"/>
    <w:rsid w:val="00792906"/>
    <w:rsid w:val="00792F92"/>
    <w:rsid w:val="00793321"/>
    <w:rsid w:val="0079412D"/>
    <w:rsid w:val="007942D1"/>
    <w:rsid w:val="00794743"/>
    <w:rsid w:val="007954B1"/>
    <w:rsid w:val="00795530"/>
    <w:rsid w:val="00795650"/>
    <w:rsid w:val="00795A41"/>
    <w:rsid w:val="00795BEC"/>
    <w:rsid w:val="00796ABF"/>
    <w:rsid w:val="00796C23"/>
    <w:rsid w:val="007970E9"/>
    <w:rsid w:val="00797674"/>
    <w:rsid w:val="00797F54"/>
    <w:rsid w:val="007A0896"/>
    <w:rsid w:val="007A14AF"/>
    <w:rsid w:val="007A17DC"/>
    <w:rsid w:val="007A29F5"/>
    <w:rsid w:val="007A2E06"/>
    <w:rsid w:val="007A2ECB"/>
    <w:rsid w:val="007A3553"/>
    <w:rsid w:val="007A4625"/>
    <w:rsid w:val="007A48E0"/>
    <w:rsid w:val="007A49D4"/>
    <w:rsid w:val="007A4A1A"/>
    <w:rsid w:val="007A4BBA"/>
    <w:rsid w:val="007A4D02"/>
    <w:rsid w:val="007A516E"/>
    <w:rsid w:val="007A5E83"/>
    <w:rsid w:val="007A6CCD"/>
    <w:rsid w:val="007A7510"/>
    <w:rsid w:val="007A761F"/>
    <w:rsid w:val="007A7625"/>
    <w:rsid w:val="007A7FA3"/>
    <w:rsid w:val="007B0073"/>
    <w:rsid w:val="007B08DF"/>
    <w:rsid w:val="007B0FD2"/>
    <w:rsid w:val="007B1E09"/>
    <w:rsid w:val="007B2356"/>
    <w:rsid w:val="007B3DC3"/>
    <w:rsid w:val="007B3F98"/>
    <w:rsid w:val="007B41C0"/>
    <w:rsid w:val="007B582B"/>
    <w:rsid w:val="007B5E37"/>
    <w:rsid w:val="007B64A8"/>
    <w:rsid w:val="007B67F4"/>
    <w:rsid w:val="007B6A25"/>
    <w:rsid w:val="007B71FB"/>
    <w:rsid w:val="007B7808"/>
    <w:rsid w:val="007B7BF1"/>
    <w:rsid w:val="007C02D8"/>
    <w:rsid w:val="007C0EE4"/>
    <w:rsid w:val="007C10E9"/>
    <w:rsid w:val="007C2459"/>
    <w:rsid w:val="007C2DC4"/>
    <w:rsid w:val="007C3A99"/>
    <w:rsid w:val="007C3BA3"/>
    <w:rsid w:val="007C5DEB"/>
    <w:rsid w:val="007C5E96"/>
    <w:rsid w:val="007C5EAC"/>
    <w:rsid w:val="007C5F6F"/>
    <w:rsid w:val="007C612A"/>
    <w:rsid w:val="007C6F25"/>
    <w:rsid w:val="007C6FC4"/>
    <w:rsid w:val="007C7684"/>
    <w:rsid w:val="007C7EE6"/>
    <w:rsid w:val="007D0AE6"/>
    <w:rsid w:val="007D191B"/>
    <w:rsid w:val="007D21C1"/>
    <w:rsid w:val="007D30D2"/>
    <w:rsid w:val="007D331E"/>
    <w:rsid w:val="007D3BBC"/>
    <w:rsid w:val="007D427D"/>
    <w:rsid w:val="007D43FF"/>
    <w:rsid w:val="007D58FB"/>
    <w:rsid w:val="007D6DD7"/>
    <w:rsid w:val="007D764B"/>
    <w:rsid w:val="007D7EC1"/>
    <w:rsid w:val="007E06D6"/>
    <w:rsid w:val="007E13A7"/>
    <w:rsid w:val="007E1F15"/>
    <w:rsid w:val="007E3C06"/>
    <w:rsid w:val="007E4796"/>
    <w:rsid w:val="007E4991"/>
    <w:rsid w:val="007E4D56"/>
    <w:rsid w:val="007E5377"/>
    <w:rsid w:val="007E5D54"/>
    <w:rsid w:val="007E61D0"/>
    <w:rsid w:val="007E7022"/>
    <w:rsid w:val="007E7BF4"/>
    <w:rsid w:val="007E7E36"/>
    <w:rsid w:val="007F0281"/>
    <w:rsid w:val="007F030F"/>
    <w:rsid w:val="007F1179"/>
    <w:rsid w:val="007F1349"/>
    <w:rsid w:val="007F138E"/>
    <w:rsid w:val="007F1BD4"/>
    <w:rsid w:val="007F1D0E"/>
    <w:rsid w:val="007F20DC"/>
    <w:rsid w:val="007F22BC"/>
    <w:rsid w:val="007F254A"/>
    <w:rsid w:val="007F29F0"/>
    <w:rsid w:val="007F3288"/>
    <w:rsid w:val="007F3442"/>
    <w:rsid w:val="007F405D"/>
    <w:rsid w:val="007F4883"/>
    <w:rsid w:val="007F5091"/>
    <w:rsid w:val="007F539E"/>
    <w:rsid w:val="007F5B17"/>
    <w:rsid w:val="007F62F4"/>
    <w:rsid w:val="007F64F2"/>
    <w:rsid w:val="007F65A8"/>
    <w:rsid w:val="007F66C4"/>
    <w:rsid w:val="007F710B"/>
    <w:rsid w:val="007F7328"/>
    <w:rsid w:val="008001E0"/>
    <w:rsid w:val="00800B36"/>
    <w:rsid w:val="00800DCD"/>
    <w:rsid w:val="008010B4"/>
    <w:rsid w:val="00802AB2"/>
    <w:rsid w:val="0080309F"/>
    <w:rsid w:val="00803243"/>
    <w:rsid w:val="008035E4"/>
    <w:rsid w:val="00803CCB"/>
    <w:rsid w:val="00803CFD"/>
    <w:rsid w:val="008059F9"/>
    <w:rsid w:val="00805AB5"/>
    <w:rsid w:val="008072B0"/>
    <w:rsid w:val="008072EC"/>
    <w:rsid w:val="008077CD"/>
    <w:rsid w:val="00810B49"/>
    <w:rsid w:val="00810BED"/>
    <w:rsid w:val="008115DE"/>
    <w:rsid w:val="00812306"/>
    <w:rsid w:val="00812983"/>
    <w:rsid w:val="00812F57"/>
    <w:rsid w:val="00813290"/>
    <w:rsid w:val="008132DA"/>
    <w:rsid w:val="00813857"/>
    <w:rsid w:val="00813C29"/>
    <w:rsid w:val="00814A36"/>
    <w:rsid w:val="00814A60"/>
    <w:rsid w:val="00816167"/>
    <w:rsid w:val="008164E2"/>
    <w:rsid w:val="00816FD8"/>
    <w:rsid w:val="0081735E"/>
    <w:rsid w:val="00817999"/>
    <w:rsid w:val="0082016E"/>
    <w:rsid w:val="008208C1"/>
    <w:rsid w:val="008211CF"/>
    <w:rsid w:val="00821B37"/>
    <w:rsid w:val="00821EF3"/>
    <w:rsid w:val="00821FA1"/>
    <w:rsid w:val="008222CD"/>
    <w:rsid w:val="00823463"/>
    <w:rsid w:val="00823777"/>
    <w:rsid w:val="00823E60"/>
    <w:rsid w:val="0082427E"/>
    <w:rsid w:val="00824352"/>
    <w:rsid w:val="00824834"/>
    <w:rsid w:val="008251BE"/>
    <w:rsid w:val="00825A8D"/>
    <w:rsid w:val="00826D1F"/>
    <w:rsid w:val="00827003"/>
    <w:rsid w:val="00827E2B"/>
    <w:rsid w:val="008306EE"/>
    <w:rsid w:val="008309C6"/>
    <w:rsid w:val="00830E87"/>
    <w:rsid w:val="0083109B"/>
    <w:rsid w:val="0083195F"/>
    <w:rsid w:val="00831A97"/>
    <w:rsid w:val="00831C03"/>
    <w:rsid w:val="00831D97"/>
    <w:rsid w:val="00831DE2"/>
    <w:rsid w:val="00832612"/>
    <w:rsid w:val="00832644"/>
    <w:rsid w:val="00832A5D"/>
    <w:rsid w:val="00833496"/>
    <w:rsid w:val="008335E0"/>
    <w:rsid w:val="00834260"/>
    <w:rsid w:val="0083520D"/>
    <w:rsid w:val="008360B9"/>
    <w:rsid w:val="008363BB"/>
    <w:rsid w:val="00837231"/>
    <w:rsid w:val="008409E7"/>
    <w:rsid w:val="00843067"/>
    <w:rsid w:val="00843961"/>
    <w:rsid w:val="00844047"/>
    <w:rsid w:val="00844AD5"/>
    <w:rsid w:val="008456D8"/>
    <w:rsid w:val="008460DA"/>
    <w:rsid w:val="008464E3"/>
    <w:rsid w:val="0084669B"/>
    <w:rsid w:val="008467C6"/>
    <w:rsid w:val="00846BA7"/>
    <w:rsid w:val="00846CAC"/>
    <w:rsid w:val="00847C30"/>
    <w:rsid w:val="00850025"/>
    <w:rsid w:val="00850C94"/>
    <w:rsid w:val="00850E99"/>
    <w:rsid w:val="008512BA"/>
    <w:rsid w:val="008513D6"/>
    <w:rsid w:val="00851F3B"/>
    <w:rsid w:val="00852B3A"/>
    <w:rsid w:val="00852BBC"/>
    <w:rsid w:val="00852ED2"/>
    <w:rsid w:val="00853CF7"/>
    <w:rsid w:val="00853FFA"/>
    <w:rsid w:val="0085408E"/>
    <w:rsid w:val="00854328"/>
    <w:rsid w:val="0085480A"/>
    <w:rsid w:val="0085493A"/>
    <w:rsid w:val="0085501E"/>
    <w:rsid w:val="00856C6B"/>
    <w:rsid w:val="00856E19"/>
    <w:rsid w:val="00856EAB"/>
    <w:rsid w:val="00857DD4"/>
    <w:rsid w:val="00857F0B"/>
    <w:rsid w:val="0086052E"/>
    <w:rsid w:val="00860914"/>
    <w:rsid w:val="00860D94"/>
    <w:rsid w:val="00861A5A"/>
    <w:rsid w:val="00862348"/>
    <w:rsid w:val="008625A1"/>
    <w:rsid w:val="00862D6D"/>
    <w:rsid w:val="00863701"/>
    <w:rsid w:val="00864885"/>
    <w:rsid w:val="00864D6E"/>
    <w:rsid w:val="00865738"/>
    <w:rsid w:val="00865D14"/>
    <w:rsid w:val="00865F54"/>
    <w:rsid w:val="00866090"/>
    <w:rsid w:val="0086623C"/>
    <w:rsid w:val="008663AC"/>
    <w:rsid w:val="00867FD1"/>
    <w:rsid w:val="008700B7"/>
    <w:rsid w:val="00870627"/>
    <w:rsid w:val="00870F65"/>
    <w:rsid w:val="008717D1"/>
    <w:rsid w:val="00871950"/>
    <w:rsid w:val="00872341"/>
    <w:rsid w:val="00873372"/>
    <w:rsid w:val="00873FD1"/>
    <w:rsid w:val="008740C6"/>
    <w:rsid w:val="008749F3"/>
    <w:rsid w:val="00875D70"/>
    <w:rsid w:val="008804CB"/>
    <w:rsid w:val="00880515"/>
    <w:rsid w:val="00880DAC"/>
    <w:rsid w:val="008815E1"/>
    <w:rsid w:val="00883A60"/>
    <w:rsid w:val="00883AB2"/>
    <w:rsid w:val="00883B39"/>
    <w:rsid w:val="00883C49"/>
    <w:rsid w:val="00883D70"/>
    <w:rsid w:val="0088408B"/>
    <w:rsid w:val="008841C8"/>
    <w:rsid w:val="00884208"/>
    <w:rsid w:val="008848D0"/>
    <w:rsid w:val="00884A16"/>
    <w:rsid w:val="0088526E"/>
    <w:rsid w:val="0088540B"/>
    <w:rsid w:val="00885AE0"/>
    <w:rsid w:val="00885D11"/>
    <w:rsid w:val="00885E20"/>
    <w:rsid w:val="00886015"/>
    <w:rsid w:val="0088618F"/>
    <w:rsid w:val="008862DC"/>
    <w:rsid w:val="008866B8"/>
    <w:rsid w:val="00887BE4"/>
    <w:rsid w:val="00887EBC"/>
    <w:rsid w:val="00887F81"/>
    <w:rsid w:val="008904C9"/>
    <w:rsid w:val="0089135C"/>
    <w:rsid w:val="00891456"/>
    <w:rsid w:val="00891541"/>
    <w:rsid w:val="00891734"/>
    <w:rsid w:val="0089177D"/>
    <w:rsid w:val="008919E6"/>
    <w:rsid w:val="00892550"/>
    <w:rsid w:val="00892809"/>
    <w:rsid w:val="0089315C"/>
    <w:rsid w:val="00893528"/>
    <w:rsid w:val="0089397D"/>
    <w:rsid w:val="00893BA7"/>
    <w:rsid w:val="00893FFE"/>
    <w:rsid w:val="008955E9"/>
    <w:rsid w:val="00895665"/>
    <w:rsid w:val="00895FB4"/>
    <w:rsid w:val="00895FE9"/>
    <w:rsid w:val="0089722E"/>
    <w:rsid w:val="008A03E1"/>
    <w:rsid w:val="008A0F07"/>
    <w:rsid w:val="008A18A2"/>
    <w:rsid w:val="008A24F1"/>
    <w:rsid w:val="008A25AB"/>
    <w:rsid w:val="008A26F6"/>
    <w:rsid w:val="008A2AF3"/>
    <w:rsid w:val="008A2ED4"/>
    <w:rsid w:val="008A3A6E"/>
    <w:rsid w:val="008A3B37"/>
    <w:rsid w:val="008A407C"/>
    <w:rsid w:val="008A42B2"/>
    <w:rsid w:val="008A49C5"/>
    <w:rsid w:val="008A5017"/>
    <w:rsid w:val="008A64FB"/>
    <w:rsid w:val="008A6646"/>
    <w:rsid w:val="008A6AB8"/>
    <w:rsid w:val="008B04CD"/>
    <w:rsid w:val="008B0DA4"/>
    <w:rsid w:val="008B0F19"/>
    <w:rsid w:val="008B1031"/>
    <w:rsid w:val="008B1600"/>
    <w:rsid w:val="008B2430"/>
    <w:rsid w:val="008B3578"/>
    <w:rsid w:val="008B3859"/>
    <w:rsid w:val="008B4145"/>
    <w:rsid w:val="008B44CC"/>
    <w:rsid w:val="008B451D"/>
    <w:rsid w:val="008B4843"/>
    <w:rsid w:val="008B547F"/>
    <w:rsid w:val="008B5B0B"/>
    <w:rsid w:val="008B5EC6"/>
    <w:rsid w:val="008B6454"/>
    <w:rsid w:val="008B6680"/>
    <w:rsid w:val="008B7196"/>
    <w:rsid w:val="008B724E"/>
    <w:rsid w:val="008C029F"/>
    <w:rsid w:val="008C0703"/>
    <w:rsid w:val="008C0934"/>
    <w:rsid w:val="008C1F3D"/>
    <w:rsid w:val="008C2140"/>
    <w:rsid w:val="008C218B"/>
    <w:rsid w:val="008C21C9"/>
    <w:rsid w:val="008C2429"/>
    <w:rsid w:val="008C2648"/>
    <w:rsid w:val="008C2EB5"/>
    <w:rsid w:val="008C3C38"/>
    <w:rsid w:val="008C40BD"/>
    <w:rsid w:val="008C44A3"/>
    <w:rsid w:val="008C5405"/>
    <w:rsid w:val="008D0A3B"/>
    <w:rsid w:val="008D11AB"/>
    <w:rsid w:val="008D27BA"/>
    <w:rsid w:val="008D2876"/>
    <w:rsid w:val="008D29C3"/>
    <w:rsid w:val="008D4387"/>
    <w:rsid w:val="008D4CDF"/>
    <w:rsid w:val="008D4F50"/>
    <w:rsid w:val="008D4F98"/>
    <w:rsid w:val="008D5717"/>
    <w:rsid w:val="008D5D40"/>
    <w:rsid w:val="008D5FA4"/>
    <w:rsid w:val="008D60D6"/>
    <w:rsid w:val="008D6DDE"/>
    <w:rsid w:val="008D6E44"/>
    <w:rsid w:val="008D6E86"/>
    <w:rsid w:val="008D7159"/>
    <w:rsid w:val="008D73C7"/>
    <w:rsid w:val="008E002B"/>
    <w:rsid w:val="008E0104"/>
    <w:rsid w:val="008E0664"/>
    <w:rsid w:val="008E0F5F"/>
    <w:rsid w:val="008E0FBE"/>
    <w:rsid w:val="008E10A8"/>
    <w:rsid w:val="008E1432"/>
    <w:rsid w:val="008E1541"/>
    <w:rsid w:val="008E1B23"/>
    <w:rsid w:val="008E2918"/>
    <w:rsid w:val="008E357F"/>
    <w:rsid w:val="008E35E8"/>
    <w:rsid w:val="008E45CC"/>
    <w:rsid w:val="008E4D14"/>
    <w:rsid w:val="008E4E59"/>
    <w:rsid w:val="008E59B7"/>
    <w:rsid w:val="008E5F45"/>
    <w:rsid w:val="008E636B"/>
    <w:rsid w:val="008E6976"/>
    <w:rsid w:val="008E6AA4"/>
    <w:rsid w:val="008E7097"/>
    <w:rsid w:val="008E79EE"/>
    <w:rsid w:val="008E7D28"/>
    <w:rsid w:val="008E7EC7"/>
    <w:rsid w:val="008E7ED5"/>
    <w:rsid w:val="008F15D7"/>
    <w:rsid w:val="008F182E"/>
    <w:rsid w:val="008F1983"/>
    <w:rsid w:val="008F1AA9"/>
    <w:rsid w:val="008F1B5C"/>
    <w:rsid w:val="008F222A"/>
    <w:rsid w:val="008F2EB2"/>
    <w:rsid w:val="008F4193"/>
    <w:rsid w:val="008F478D"/>
    <w:rsid w:val="008F4E02"/>
    <w:rsid w:val="008F4F93"/>
    <w:rsid w:val="008F504D"/>
    <w:rsid w:val="008F5928"/>
    <w:rsid w:val="008F5B9C"/>
    <w:rsid w:val="008F6094"/>
    <w:rsid w:val="008F687A"/>
    <w:rsid w:val="008F6D1D"/>
    <w:rsid w:val="008F6EA1"/>
    <w:rsid w:val="008F78AE"/>
    <w:rsid w:val="008F7A27"/>
    <w:rsid w:val="008F7BB0"/>
    <w:rsid w:val="009005AE"/>
    <w:rsid w:val="00900F36"/>
    <w:rsid w:val="00901592"/>
    <w:rsid w:val="00901765"/>
    <w:rsid w:val="0090226E"/>
    <w:rsid w:val="00903E33"/>
    <w:rsid w:val="0090421D"/>
    <w:rsid w:val="00904CF2"/>
    <w:rsid w:val="00905416"/>
    <w:rsid w:val="009064C8"/>
    <w:rsid w:val="00906A69"/>
    <w:rsid w:val="00906AC8"/>
    <w:rsid w:val="009073F5"/>
    <w:rsid w:val="00907724"/>
    <w:rsid w:val="009077F0"/>
    <w:rsid w:val="009078D3"/>
    <w:rsid w:val="0090794B"/>
    <w:rsid w:val="00907F70"/>
    <w:rsid w:val="009105EF"/>
    <w:rsid w:val="00910810"/>
    <w:rsid w:val="00910ABF"/>
    <w:rsid w:val="009113B9"/>
    <w:rsid w:val="0091147B"/>
    <w:rsid w:val="009122D2"/>
    <w:rsid w:val="00912736"/>
    <w:rsid w:val="00913971"/>
    <w:rsid w:val="00913B10"/>
    <w:rsid w:val="00914BC9"/>
    <w:rsid w:val="00914EAB"/>
    <w:rsid w:val="00915825"/>
    <w:rsid w:val="00915A35"/>
    <w:rsid w:val="00915AED"/>
    <w:rsid w:val="009167CB"/>
    <w:rsid w:val="00916CFD"/>
    <w:rsid w:val="00917953"/>
    <w:rsid w:val="00917E30"/>
    <w:rsid w:val="00921490"/>
    <w:rsid w:val="009235CF"/>
    <w:rsid w:val="00923968"/>
    <w:rsid w:val="00923FE0"/>
    <w:rsid w:val="00924CB5"/>
    <w:rsid w:val="00925D58"/>
    <w:rsid w:val="00926074"/>
    <w:rsid w:val="0092609E"/>
    <w:rsid w:val="009262E8"/>
    <w:rsid w:val="00926874"/>
    <w:rsid w:val="00927092"/>
    <w:rsid w:val="0092774C"/>
    <w:rsid w:val="009306BC"/>
    <w:rsid w:val="009316DC"/>
    <w:rsid w:val="00931EC3"/>
    <w:rsid w:val="0093332B"/>
    <w:rsid w:val="00933632"/>
    <w:rsid w:val="009338E6"/>
    <w:rsid w:val="00934014"/>
    <w:rsid w:val="00934678"/>
    <w:rsid w:val="00935376"/>
    <w:rsid w:val="009359AC"/>
    <w:rsid w:val="00935AC4"/>
    <w:rsid w:val="00935B19"/>
    <w:rsid w:val="00935CB5"/>
    <w:rsid w:val="00936324"/>
    <w:rsid w:val="009370F2"/>
    <w:rsid w:val="00941206"/>
    <w:rsid w:val="0094134C"/>
    <w:rsid w:val="009413B3"/>
    <w:rsid w:val="00941728"/>
    <w:rsid w:val="00941B37"/>
    <w:rsid w:val="00941D71"/>
    <w:rsid w:val="00941F76"/>
    <w:rsid w:val="00943473"/>
    <w:rsid w:val="00943598"/>
    <w:rsid w:val="00943E99"/>
    <w:rsid w:val="009448B7"/>
    <w:rsid w:val="00944FC7"/>
    <w:rsid w:val="00945B73"/>
    <w:rsid w:val="00945BDC"/>
    <w:rsid w:val="00945C4E"/>
    <w:rsid w:val="00945D99"/>
    <w:rsid w:val="00946386"/>
    <w:rsid w:val="00947004"/>
    <w:rsid w:val="00947F3F"/>
    <w:rsid w:val="00950257"/>
    <w:rsid w:val="0095036B"/>
    <w:rsid w:val="009504AA"/>
    <w:rsid w:val="0095069C"/>
    <w:rsid w:val="009508D1"/>
    <w:rsid w:val="00951C35"/>
    <w:rsid w:val="00951FFE"/>
    <w:rsid w:val="00952613"/>
    <w:rsid w:val="00952C0F"/>
    <w:rsid w:val="009532FD"/>
    <w:rsid w:val="00953BEB"/>
    <w:rsid w:val="00953F12"/>
    <w:rsid w:val="00954F96"/>
    <w:rsid w:val="0095509E"/>
    <w:rsid w:val="00955C74"/>
    <w:rsid w:val="009562AC"/>
    <w:rsid w:val="00956387"/>
    <w:rsid w:val="0095684D"/>
    <w:rsid w:val="00956DDA"/>
    <w:rsid w:val="009571E9"/>
    <w:rsid w:val="00957452"/>
    <w:rsid w:val="00957E36"/>
    <w:rsid w:val="00960829"/>
    <w:rsid w:val="00960875"/>
    <w:rsid w:val="00961051"/>
    <w:rsid w:val="009617D5"/>
    <w:rsid w:val="00962924"/>
    <w:rsid w:val="009640B9"/>
    <w:rsid w:val="00964A02"/>
    <w:rsid w:val="00965918"/>
    <w:rsid w:val="009660CB"/>
    <w:rsid w:val="00966A44"/>
    <w:rsid w:val="0096734F"/>
    <w:rsid w:val="00967C83"/>
    <w:rsid w:val="0097061D"/>
    <w:rsid w:val="0097076F"/>
    <w:rsid w:val="009707F4"/>
    <w:rsid w:val="00970BF1"/>
    <w:rsid w:val="00970F17"/>
    <w:rsid w:val="00970FB1"/>
    <w:rsid w:val="009720EB"/>
    <w:rsid w:val="00972979"/>
    <w:rsid w:val="00974296"/>
    <w:rsid w:val="00975C81"/>
    <w:rsid w:val="009764C5"/>
    <w:rsid w:val="009767E2"/>
    <w:rsid w:val="00976D0B"/>
    <w:rsid w:val="0097790B"/>
    <w:rsid w:val="00977A2A"/>
    <w:rsid w:val="00977E6F"/>
    <w:rsid w:val="00980B61"/>
    <w:rsid w:val="00980D0F"/>
    <w:rsid w:val="009811D8"/>
    <w:rsid w:val="00981412"/>
    <w:rsid w:val="009819A7"/>
    <w:rsid w:val="00981CD6"/>
    <w:rsid w:val="00982472"/>
    <w:rsid w:val="0098294D"/>
    <w:rsid w:val="00982A75"/>
    <w:rsid w:val="00982A89"/>
    <w:rsid w:val="00982B83"/>
    <w:rsid w:val="0098333D"/>
    <w:rsid w:val="0098354F"/>
    <w:rsid w:val="00983C63"/>
    <w:rsid w:val="0098485A"/>
    <w:rsid w:val="0098501B"/>
    <w:rsid w:val="00985816"/>
    <w:rsid w:val="00986686"/>
    <w:rsid w:val="00986A86"/>
    <w:rsid w:val="00987325"/>
    <w:rsid w:val="00987A50"/>
    <w:rsid w:val="00987B0F"/>
    <w:rsid w:val="009900EC"/>
    <w:rsid w:val="00990DB2"/>
    <w:rsid w:val="009912A1"/>
    <w:rsid w:val="00991317"/>
    <w:rsid w:val="009913D5"/>
    <w:rsid w:val="00992030"/>
    <w:rsid w:val="00992398"/>
    <w:rsid w:val="00992730"/>
    <w:rsid w:val="00993322"/>
    <w:rsid w:val="0099367D"/>
    <w:rsid w:val="00994D3C"/>
    <w:rsid w:val="0099509D"/>
    <w:rsid w:val="009955D7"/>
    <w:rsid w:val="0099597E"/>
    <w:rsid w:val="00995C4E"/>
    <w:rsid w:val="00996207"/>
    <w:rsid w:val="00996509"/>
    <w:rsid w:val="00997430"/>
    <w:rsid w:val="009976F0"/>
    <w:rsid w:val="00997B7E"/>
    <w:rsid w:val="009A0824"/>
    <w:rsid w:val="009A0964"/>
    <w:rsid w:val="009A0A2D"/>
    <w:rsid w:val="009A0A47"/>
    <w:rsid w:val="009A2197"/>
    <w:rsid w:val="009A23CD"/>
    <w:rsid w:val="009A33DA"/>
    <w:rsid w:val="009A3567"/>
    <w:rsid w:val="009A3C7C"/>
    <w:rsid w:val="009A47E2"/>
    <w:rsid w:val="009A632D"/>
    <w:rsid w:val="009A6726"/>
    <w:rsid w:val="009A70FB"/>
    <w:rsid w:val="009B15FA"/>
    <w:rsid w:val="009B1B01"/>
    <w:rsid w:val="009B1CE6"/>
    <w:rsid w:val="009B23F6"/>
    <w:rsid w:val="009B24C9"/>
    <w:rsid w:val="009B2B27"/>
    <w:rsid w:val="009B3727"/>
    <w:rsid w:val="009B3887"/>
    <w:rsid w:val="009B3924"/>
    <w:rsid w:val="009B42C4"/>
    <w:rsid w:val="009B4870"/>
    <w:rsid w:val="009B497D"/>
    <w:rsid w:val="009B4E46"/>
    <w:rsid w:val="009B5D27"/>
    <w:rsid w:val="009B5F87"/>
    <w:rsid w:val="009B6139"/>
    <w:rsid w:val="009B65EC"/>
    <w:rsid w:val="009B6D8C"/>
    <w:rsid w:val="009B6DB1"/>
    <w:rsid w:val="009B7A08"/>
    <w:rsid w:val="009B7EFF"/>
    <w:rsid w:val="009C0835"/>
    <w:rsid w:val="009C0E77"/>
    <w:rsid w:val="009C0F89"/>
    <w:rsid w:val="009C16AB"/>
    <w:rsid w:val="009C1FB8"/>
    <w:rsid w:val="009C2BB9"/>
    <w:rsid w:val="009C2FB4"/>
    <w:rsid w:val="009C339A"/>
    <w:rsid w:val="009C5155"/>
    <w:rsid w:val="009C5252"/>
    <w:rsid w:val="009C66CE"/>
    <w:rsid w:val="009C6AE0"/>
    <w:rsid w:val="009C7C09"/>
    <w:rsid w:val="009C7C8B"/>
    <w:rsid w:val="009D031D"/>
    <w:rsid w:val="009D0DB5"/>
    <w:rsid w:val="009D0EAB"/>
    <w:rsid w:val="009D14D3"/>
    <w:rsid w:val="009D24E2"/>
    <w:rsid w:val="009D2879"/>
    <w:rsid w:val="009D296C"/>
    <w:rsid w:val="009D3385"/>
    <w:rsid w:val="009D3707"/>
    <w:rsid w:val="009D43C3"/>
    <w:rsid w:val="009D44D9"/>
    <w:rsid w:val="009D44EC"/>
    <w:rsid w:val="009D467C"/>
    <w:rsid w:val="009D4EAA"/>
    <w:rsid w:val="009D6783"/>
    <w:rsid w:val="009D6F53"/>
    <w:rsid w:val="009D7115"/>
    <w:rsid w:val="009D750C"/>
    <w:rsid w:val="009D755B"/>
    <w:rsid w:val="009D7E92"/>
    <w:rsid w:val="009E05CE"/>
    <w:rsid w:val="009E1418"/>
    <w:rsid w:val="009E1775"/>
    <w:rsid w:val="009E18A6"/>
    <w:rsid w:val="009E1E2B"/>
    <w:rsid w:val="009E2B0D"/>
    <w:rsid w:val="009E3103"/>
    <w:rsid w:val="009E3498"/>
    <w:rsid w:val="009E3E43"/>
    <w:rsid w:val="009E43F6"/>
    <w:rsid w:val="009E4EC3"/>
    <w:rsid w:val="009E4FD7"/>
    <w:rsid w:val="009E5B79"/>
    <w:rsid w:val="009E7030"/>
    <w:rsid w:val="009E7EF4"/>
    <w:rsid w:val="009F0C16"/>
    <w:rsid w:val="009F0E06"/>
    <w:rsid w:val="009F14FF"/>
    <w:rsid w:val="009F1648"/>
    <w:rsid w:val="009F1B2C"/>
    <w:rsid w:val="009F1D85"/>
    <w:rsid w:val="009F1F8D"/>
    <w:rsid w:val="009F23D2"/>
    <w:rsid w:val="009F245D"/>
    <w:rsid w:val="009F2F46"/>
    <w:rsid w:val="009F3A0E"/>
    <w:rsid w:val="009F3DC8"/>
    <w:rsid w:val="009F3EEE"/>
    <w:rsid w:val="009F449D"/>
    <w:rsid w:val="009F54E2"/>
    <w:rsid w:val="009F5E25"/>
    <w:rsid w:val="009F67CF"/>
    <w:rsid w:val="009F7CCB"/>
    <w:rsid w:val="00A00215"/>
    <w:rsid w:val="00A00CA6"/>
    <w:rsid w:val="00A01351"/>
    <w:rsid w:val="00A0139B"/>
    <w:rsid w:val="00A01A2E"/>
    <w:rsid w:val="00A02ACB"/>
    <w:rsid w:val="00A02E2C"/>
    <w:rsid w:val="00A03268"/>
    <w:rsid w:val="00A03B5F"/>
    <w:rsid w:val="00A04DDB"/>
    <w:rsid w:val="00A05566"/>
    <w:rsid w:val="00A06B4E"/>
    <w:rsid w:val="00A07806"/>
    <w:rsid w:val="00A10271"/>
    <w:rsid w:val="00A106E4"/>
    <w:rsid w:val="00A1080B"/>
    <w:rsid w:val="00A10D9C"/>
    <w:rsid w:val="00A11531"/>
    <w:rsid w:val="00A11F03"/>
    <w:rsid w:val="00A12138"/>
    <w:rsid w:val="00A121EC"/>
    <w:rsid w:val="00A12485"/>
    <w:rsid w:val="00A12D59"/>
    <w:rsid w:val="00A131D5"/>
    <w:rsid w:val="00A13549"/>
    <w:rsid w:val="00A1404B"/>
    <w:rsid w:val="00A15F7A"/>
    <w:rsid w:val="00A162AF"/>
    <w:rsid w:val="00A1710F"/>
    <w:rsid w:val="00A17FDA"/>
    <w:rsid w:val="00A20659"/>
    <w:rsid w:val="00A20A64"/>
    <w:rsid w:val="00A21EDC"/>
    <w:rsid w:val="00A22061"/>
    <w:rsid w:val="00A222A7"/>
    <w:rsid w:val="00A2258B"/>
    <w:rsid w:val="00A22FA7"/>
    <w:rsid w:val="00A232BE"/>
    <w:rsid w:val="00A23D83"/>
    <w:rsid w:val="00A2440A"/>
    <w:rsid w:val="00A253AB"/>
    <w:rsid w:val="00A25538"/>
    <w:rsid w:val="00A259EA"/>
    <w:rsid w:val="00A2649F"/>
    <w:rsid w:val="00A26B34"/>
    <w:rsid w:val="00A26F69"/>
    <w:rsid w:val="00A2796B"/>
    <w:rsid w:val="00A3001C"/>
    <w:rsid w:val="00A30636"/>
    <w:rsid w:val="00A310F7"/>
    <w:rsid w:val="00A318E5"/>
    <w:rsid w:val="00A326C2"/>
    <w:rsid w:val="00A32B96"/>
    <w:rsid w:val="00A33759"/>
    <w:rsid w:val="00A34563"/>
    <w:rsid w:val="00A34ABE"/>
    <w:rsid w:val="00A352EC"/>
    <w:rsid w:val="00A355B9"/>
    <w:rsid w:val="00A35CDE"/>
    <w:rsid w:val="00A35E7C"/>
    <w:rsid w:val="00A36281"/>
    <w:rsid w:val="00A36677"/>
    <w:rsid w:val="00A37199"/>
    <w:rsid w:val="00A37399"/>
    <w:rsid w:val="00A3776C"/>
    <w:rsid w:val="00A377BF"/>
    <w:rsid w:val="00A377D6"/>
    <w:rsid w:val="00A40569"/>
    <w:rsid w:val="00A408AC"/>
    <w:rsid w:val="00A4095D"/>
    <w:rsid w:val="00A411DE"/>
    <w:rsid w:val="00A41970"/>
    <w:rsid w:val="00A4380E"/>
    <w:rsid w:val="00A43B77"/>
    <w:rsid w:val="00A43D4A"/>
    <w:rsid w:val="00A43E78"/>
    <w:rsid w:val="00A44327"/>
    <w:rsid w:val="00A44650"/>
    <w:rsid w:val="00A4573B"/>
    <w:rsid w:val="00A45755"/>
    <w:rsid w:val="00A45FA6"/>
    <w:rsid w:val="00A46D69"/>
    <w:rsid w:val="00A472AF"/>
    <w:rsid w:val="00A477B7"/>
    <w:rsid w:val="00A47F57"/>
    <w:rsid w:val="00A5123C"/>
    <w:rsid w:val="00A514BC"/>
    <w:rsid w:val="00A5172B"/>
    <w:rsid w:val="00A517D4"/>
    <w:rsid w:val="00A519E7"/>
    <w:rsid w:val="00A51B0C"/>
    <w:rsid w:val="00A51CE7"/>
    <w:rsid w:val="00A51FCE"/>
    <w:rsid w:val="00A54BAD"/>
    <w:rsid w:val="00A55042"/>
    <w:rsid w:val="00A566A5"/>
    <w:rsid w:val="00A56741"/>
    <w:rsid w:val="00A574C7"/>
    <w:rsid w:val="00A6100F"/>
    <w:rsid w:val="00A61B4B"/>
    <w:rsid w:val="00A6308A"/>
    <w:rsid w:val="00A63520"/>
    <w:rsid w:val="00A63545"/>
    <w:rsid w:val="00A6423D"/>
    <w:rsid w:val="00A65B6E"/>
    <w:rsid w:val="00A65C4E"/>
    <w:rsid w:val="00A65F27"/>
    <w:rsid w:val="00A664CE"/>
    <w:rsid w:val="00A664D7"/>
    <w:rsid w:val="00A66623"/>
    <w:rsid w:val="00A66AA2"/>
    <w:rsid w:val="00A66DCE"/>
    <w:rsid w:val="00A670C7"/>
    <w:rsid w:val="00A70208"/>
    <w:rsid w:val="00A71FE4"/>
    <w:rsid w:val="00A724FB"/>
    <w:rsid w:val="00A730C5"/>
    <w:rsid w:val="00A7359F"/>
    <w:rsid w:val="00A7384F"/>
    <w:rsid w:val="00A73F63"/>
    <w:rsid w:val="00A74937"/>
    <w:rsid w:val="00A76498"/>
    <w:rsid w:val="00A777D2"/>
    <w:rsid w:val="00A77880"/>
    <w:rsid w:val="00A8001A"/>
    <w:rsid w:val="00A80BE1"/>
    <w:rsid w:val="00A81176"/>
    <w:rsid w:val="00A811DB"/>
    <w:rsid w:val="00A8282A"/>
    <w:rsid w:val="00A83020"/>
    <w:rsid w:val="00A833D4"/>
    <w:rsid w:val="00A837DC"/>
    <w:rsid w:val="00A842CF"/>
    <w:rsid w:val="00A84C6C"/>
    <w:rsid w:val="00A85160"/>
    <w:rsid w:val="00A85420"/>
    <w:rsid w:val="00A86746"/>
    <w:rsid w:val="00A87606"/>
    <w:rsid w:val="00A903FB"/>
    <w:rsid w:val="00A9129A"/>
    <w:rsid w:val="00A91E86"/>
    <w:rsid w:val="00A91F4D"/>
    <w:rsid w:val="00A924F0"/>
    <w:rsid w:val="00A931FB"/>
    <w:rsid w:val="00A938F4"/>
    <w:rsid w:val="00A93CB5"/>
    <w:rsid w:val="00A9428A"/>
    <w:rsid w:val="00A9450D"/>
    <w:rsid w:val="00A945F6"/>
    <w:rsid w:val="00A94A8F"/>
    <w:rsid w:val="00A950C1"/>
    <w:rsid w:val="00A95990"/>
    <w:rsid w:val="00A95A82"/>
    <w:rsid w:val="00A95B99"/>
    <w:rsid w:val="00A95DD9"/>
    <w:rsid w:val="00A96801"/>
    <w:rsid w:val="00A96E26"/>
    <w:rsid w:val="00A972D0"/>
    <w:rsid w:val="00AA090F"/>
    <w:rsid w:val="00AA116C"/>
    <w:rsid w:val="00AA1515"/>
    <w:rsid w:val="00AA15B8"/>
    <w:rsid w:val="00AA1B22"/>
    <w:rsid w:val="00AA2554"/>
    <w:rsid w:val="00AA34E1"/>
    <w:rsid w:val="00AA3836"/>
    <w:rsid w:val="00AA4085"/>
    <w:rsid w:val="00AA45F5"/>
    <w:rsid w:val="00AA4766"/>
    <w:rsid w:val="00AA4E26"/>
    <w:rsid w:val="00AA599C"/>
    <w:rsid w:val="00AA5D79"/>
    <w:rsid w:val="00AA6956"/>
    <w:rsid w:val="00AA711F"/>
    <w:rsid w:val="00AB050F"/>
    <w:rsid w:val="00AB0712"/>
    <w:rsid w:val="00AB1063"/>
    <w:rsid w:val="00AB19FF"/>
    <w:rsid w:val="00AB20EE"/>
    <w:rsid w:val="00AB3E86"/>
    <w:rsid w:val="00AB41AD"/>
    <w:rsid w:val="00AB43DF"/>
    <w:rsid w:val="00AB43E2"/>
    <w:rsid w:val="00AB43F9"/>
    <w:rsid w:val="00AB453F"/>
    <w:rsid w:val="00AB4B64"/>
    <w:rsid w:val="00AB5BEB"/>
    <w:rsid w:val="00AB607C"/>
    <w:rsid w:val="00AB6A21"/>
    <w:rsid w:val="00AB70E6"/>
    <w:rsid w:val="00AB780E"/>
    <w:rsid w:val="00AB7A11"/>
    <w:rsid w:val="00AB7F2C"/>
    <w:rsid w:val="00AC070E"/>
    <w:rsid w:val="00AC0B51"/>
    <w:rsid w:val="00AC0D95"/>
    <w:rsid w:val="00AC0FE9"/>
    <w:rsid w:val="00AC12D5"/>
    <w:rsid w:val="00AC2548"/>
    <w:rsid w:val="00AC28BB"/>
    <w:rsid w:val="00AC2D8D"/>
    <w:rsid w:val="00AC2DB2"/>
    <w:rsid w:val="00AC3AA1"/>
    <w:rsid w:val="00AC3B7E"/>
    <w:rsid w:val="00AC3BF0"/>
    <w:rsid w:val="00AC4A4C"/>
    <w:rsid w:val="00AC4B69"/>
    <w:rsid w:val="00AC5801"/>
    <w:rsid w:val="00AC598B"/>
    <w:rsid w:val="00AC5EDD"/>
    <w:rsid w:val="00AC6007"/>
    <w:rsid w:val="00AC6673"/>
    <w:rsid w:val="00AC69A3"/>
    <w:rsid w:val="00AC7224"/>
    <w:rsid w:val="00AC763B"/>
    <w:rsid w:val="00AC77BE"/>
    <w:rsid w:val="00AD0801"/>
    <w:rsid w:val="00AD0C9C"/>
    <w:rsid w:val="00AD1444"/>
    <w:rsid w:val="00AD1563"/>
    <w:rsid w:val="00AD1CCC"/>
    <w:rsid w:val="00AD304C"/>
    <w:rsid w:val="00AD34B4"/>
    <w:rsid w:val="00AD3740"/>
    <w:rsid w:val="00AD401D"/>
    <w:rsid w:val="00AD4813"/>
    <w:rsid w:val="00AD516C"/>
    <w:rsid w:val="00AD5667"/>
    <w:rsid w:val="00AD5CC2"/>
    <w:rsid w:val="00AD612A"/>
    <w:rsid w:val="00AD6618"/>
    <w:rsid w:val="00AD6BF4"/>
    <w:rsid w:val="00AD7288"/>
    <w:rsid w:val="00AD73DD"/>
    <w:rsid w:val="00AD7D2B"/>
    <w:rsid w:val="00AD7F97"/>
    <w:rsid w:val="00AE0514"/>
    <w:rsid w:val="00AE06D3"/>
    <w:rsid w:val="00AE08A0"/>
    <w:rsid w:val="00AE08E8"/>
    <w:rsid w:val="00AE0981"/>
    <w:rsid w:val="00AE0F05"/>
    <w:rsid w:val="00AE12FA"/>
    <w:rsid w:val="00AE1EE9"/>
    <w:rsid w:val="00AE341D"/>
    <w:rsid w:val="00AE3650"/>
    <w:rsid w:val="00AE4127"/>
    <w:rsid w:val="00AE4415"/>
    <w:rsid w:val="00AE50E7"/>
    <w:rsid w:val="00AE5783"/>
    <w:rsid w:val="00AE5C42"/>
    <w:rsid w:val="00AE5EB8"/>
    <w:rsid w:val="00AE6247"/>
    <w:rsid w:val="00AE647B"/>
    <w:rsid w:val="00AE6622"/>
    <w:rsid w:val="00AE7032"/>
    <w:rsid w:val="00AE77A1"/>
    <w:rsid w:val="00AE77FF"/>
    <w:rsid w:val="00AE79C2"/>
    <w:rsid w:val="00AE79F9"/>
    <w:rsid w:val="00AF04EA"/>
    <w:rsid w:val="00AF053F"/>
    <w:rsid w:val="00AF0801"/>
    <w:rsid w:val="00AF11AF"/>
    <w:rsid w:val="00AF16A2"/>
    <w:rsid w:val="00AF1888"/>
    <w:rsid w:val="00AF2282"/>
    <w:rsid w:val="00AF39EF"/>
    <w:rsid w:val="00AF4B1A"/>
    <w:rsid w:val="00AF57AD"/>
    <w:rsid w:val="00AF5BFF"/>
    <w:rsid w:val="00AF7314"/>
    <w:rsid w:val="00AF73C6"/>
    <w:rsid w:val="00B00373"/>
    <w:rsid w:val="00B005DD"/>
    <w:rsid w:val="00B00FEA"/>
    <w:rsid w:val="00B01171"/>
    <w:rsid w:val="00B02043"/>
    <w:rsid w:val="00B04056"/>
    <w:rsid w:val="00B040A0"/>
    <w:rsid w:val="00B04ABF"/>
    <w:rsid w:val="00B0535C"/>
    <w:rsid w:val="00B06154"/>
    <w:rsid w:val="00B064FC"/>
    <w:rsid w:val="00B06776"/>
    <w:rsid w:val="00B06A47"/>
    <w:rsid w:val="00B076C7"/>
    <w:rsid w:val="00B07F1B"/>
    <w:rsid w:val="00B1083B"/>
    <w:rsid w:val="00B1087C"/>
    <w:rsid w:val="00B1090C"/>
    <w:rsid w:val="00B11407"/>
    <w:rsid w:val="00B123CF"/>
    <w:rsid w:val="00B12806"/>
    <w:rsid w:val="00B134EA"/>
    <w:rsid w:val="00B13E4F"/>
    <w:rsid w:val="00B14014"/>
    <w:rsid w:val="00B142D8"/>
    <w:rsid w:val="00B143A2"/>
    <w:rsid w:val="00B148F3"/>
    <w:rsid w:val="00B1510B"/>
    <w:rsid w:val="00B1515A"/>
    <w:rsid w:val="00B15F54"/>
    <w:rsid w:val="00B1626D"/>
    <w:rsid w:val="00B163A8"/>
    <w:rsid w:val="00B16796"/>
    <w:rsid w:val="00B17FF9"/>
    <w:rsid w:val="00B21A2A"/>
    <w:rsid w:val="00B21E9F"/>
    <w:rsid w:val="00B22AD0"/>
    <w:rsid w:val="00B22D6E"/>
    <w:rsid w:val="00B23F06"/>
    <w:rsid w:val="00B24AD5"/>
    <w:rsid w:val="00B250DC"/>
    <w:rsid w:val="00B2530F"/>
    <w:rsid w:val="00B25461"/>
    <w:rsid w:val="00B25502"/>
    <w:rsid w:val="00B25CD4"/>
    <w:rsid w:val="00B25E71"/>
    <w:rsid w:val="00B263B7"/>
    <w:rsid w:val="00B270A1"/>
    <w:rsid w:val="00B273CA"/>
    <w:rsid w:val="00B27A76"/>
    <w:rsid w:val="00B309D0"/>
    <w:rsid w:val="00B3158D"/>
    <w:rsid w:val="00B316D9"/>
    <w:rsid w:val="00B31AA6"/>
    <w:rsid w:val="00B32A27"/>
    <w:rsid w:val="00B34EA7"/>
    <w:rsid w:val="00B34ED5"/>
    <w:rsid w:val="00B35BFC"/>
    <w:rsid w:val="00B35F54"/>
    <w:rsid w:val="00B36E81"/>
    <w:rsid w:val="00B37084"/>
    <w:rsid w:val="00B37520"/>
    <w:rsid w:val="00B37847"/>
    <w:rsid w:val="00B378F2"/>
    <w:rsid w:val="00B37A4A"/>
    <w:rsid w:val="00B37AA7"/>
    <w:rsid w:val="00B37E77"/>
    <w:rsid w:val="00B404C6"/>
    <w:rsid w:val="00B40611"/>
    <w:rsid w:val="00B40BD9"/>
    <w:rsid w:val="00B41A48"/>
    <w:rsid w:val="00B4287D"/>
    <w:rsid w:val="00B4295A"/>
    <w:rsid w:val="00B42EAB"/>
    <w:rsid w:val="00B43834"/>
    <w:rsid w:val="00B43D26"/>
    <w:rsid w:val="00B43FD1"/>
    <w:rsid w:val="00B440F4"/>
    <w:rsid w:val="00B44685"/>
    <w:rsid w:val="00B452E6"/>
    <w:rsid w:val="00B4534A"/>
    <w:rsid w:val="00B4568B"/>
    <w:rsid w:val="00B45D3B"/>
    <w:rsid w:val="00B45F5E"/>
    <w:rsid w:val="00B46AB1"/>
    <w:rsid w:val="00B47526"/>
    <w:rsid w:val="00B502D9"/>
    <w:rsid w:val="00B504C9"/>
    <w:rsid w:val="00B5066B"/>
    <w:rsid w:val="00B50C48"/>
    <w:rsid w:val="00B516B5"/>
    <w:rsid w:val="00B52993"/>
    <w:rsid w:val="00B529C9"/>
    <w:rsid w:val="00B533BF"/>
    <w:rsid w:val="00B53E27"/>
    <w:rsid w:val="00B5427B"/>
    <w:rsid w:val="00B54A8E"/>
    <w:rsid w:val="00B54BF3"/>
    <w:rsid w:val="00B550CA"/>
    <w:rsid w:val="00B55608"/>
    <w:rsid w:val="00B5560A"/>
    <w:rsid w:val="00B557D7"/>
    <w:rsid w:val="00B55D85"/>
    <w:rsid w:val="00B573A1"/>
    <w:rsid w:val="00B6062D"/>
    <w:rsid w:val="00B61393"/>
    <w:rsid w:val="00B61713"/>
    <w:rsid w:val="00B6177E"/>
    <w:rsid w:val="00B61901"/>
    <w:rsid w:val="00B63440"/>
    <w:rsid w:val="00B63ECB"/>
    <w:rsid w:val="00B658C7"/>
    <w:rsid w:val="00B661A2"/>
    <w:rsid w:val="00B66E6B"/>
    <w:rsid w:val="00B6711F"/>
    <w:rsid w:val="00B677D9"/>
    <w:rsid w:val="00B67E7D"/>
    <w:rsid w:val="00B705DD"/>
    <w:rsid w:val="00B70C82"/>
    <w:rsid w:val="00B71135"/>
    <w:rsid w:val="00B7184A"/>
    <w:rsid w:val="00B7184D"/>
    <w:rsid w:val="00B71D65"/>
    <w:rsid w:val="00B71D8B"/>
    <w:rsid w:val="00B7252C"/>
    <w:rsid w:val="00B72654"/>
    <w:rsid w:val="00B72C40"/>
    <w:rsid w:val="00B7364F"/>
    <w:rsid w:val="00B73E6E"/>
    <w:rsid w:val="00B74446"/>
    <w:rsid w:val="00B7447A"/>
    <w:rsid w:val="00B745AA"/>
    <w:rsid w:val="00B748E9"/>
    <w:rsid w:val="00B749C0"/>
    <w:rsid w:val="00B7525C"/>
    <w:rsid w:val="00B752A2"/>
    <w:rsid w:val="00B75303"/>
    <w:rsid w:val="00B75B4D"/>
    <w:rsid w:val="00B766D5"/>
    <w:rsid w:val="00B76B22"/>
    <w:rsid w:val="00B774DA"/>
    <w:rsid w:val="00B77AF6"/>
    <w:rsid w:val="00B77EDB"/>
    <w:rsid w:val="00B80F1B"/>
    <w:rsid w:val="00B81ED9"/>
    <w:rsid w:val="00B81F30"/>
    <w:rsid w:val="00B82000"/>
    <w:rsid w:val="00B82037"/>
    <w:rsid w:val="00B8240C"/>
    <w:rsid w:val="00B83009"/>
    <w:rsid w:val="00B8322B"/>
    <w:rsid w:val="00B833D4"/>
    <w:rsid w:val="00B839D4"/>
    <w:rsid w:val="00B83CD2"/>
    <w:rsid w:val="00B84213"/>
    <w:rsid w:val="00B84F91"/>
    <w:rsid w:val="00B851BD"/>
    <w:rsid w:val="00B85F29"/>
    <w:rsid w:val="00B8695C"/>
    <w:rsid w:val="00B86CCF"/>
    <w:rsid w:val="00B86E81"/>
    <w:rsid w:val="00B87761"/>
    <w:rsid w:val="00B9016D"/>
    <w:rsid w:val="00B9017A"/>
    <w:rsid w:val="00B9044E"/>
    <w:rsid w:val="00B908FC"/>
    <w:rsid w:val="00B90C18"/>
    <w:rsid w:val="00B9116F"/>
    <w:rsid w:val="00B914C5"/>
    <w:rsid w:val="00B92138"/>
    <w:rsid w:val="00B933C1"/>
    <w:rsid w:val="00B93699"/>
    <w:rsid w:val="00B942F1"/>
    <w:rsid w:val="00B94559"/>
    <w:rsid w:val="00B948AD"/>
    <w:rsid w:val="00B94A58"/>
    <w:rsid w:val="00B94B45"/>
    <w:rsid w:val="00B94E29"/>
    <w:rsid w:val="00B95A91"/>
    <w:rsid w:val="00B95EA1"/>
    <w:rsid w:val="00B95F41"/>
    <w:rsid w:val="00B960E6"/>
    <w:rsid w:val="00B963D1"/>
    <w:rsid w:val="00B968FE"/>
    <w:rsid w:val="00B97043"/>
    <w:rsid w:val="00B977A9"/>
    <w:rsid w:val="00B97ABB"/>
    <w:rsid w:val="00BA06AE"/>
    <w:rsid w:val="00BA06F4"/>
    <w:rsid w:val="00BA0CB7"/>
    <w:rsid w:val="00BA1AAF"/>
    <w:rsid w:val="00BA1BE9"/>
    <w:rsid w:val="00BA2123"/>
    <w:rsid w:val="00BA25DC"/>
    <w:rsid w:val="00BA3282"/>
    <w:rsid w:val="00BA3470"/>
    <w:rsid w:val="00BA377B"/>
    <w:rsid w:val="00BA3864"/>
    <w:rsid w:val="00BA3CDA"/>
    <w:rsid w:val="00BA3D74"/>
    <w:rsid w:val="00BA4333"/>
    <w:rsid w:val="00BA4C3A"/>
    <w:rsid w:val="00BA5997"/>
    <w:rsid w:val="00BA6A00"/>
    <w:rsid w:val="00BA6ABC"/>
    <w:rsid w:val="00BA6B16"/>
    <w:rsid w:val="00BA6C39"/>
    <w:rsid w:val="00BA7145"/>
    <w:rsid w:val="00BA717B"/>
    <w:rsid w:val="00BA7D01"/>
    <w:rsid w:val="00BB043A"/>
    <w:rsid w:val="00BB048D"/>
    <w:rsid w:val="00BB0968"/>
    <w:rsid w:val="00BB159A"/>
    <w:rsid w:val="00BB19E2"/>
    <w:rsid w:val="00BB40E0"/>
    <w:rsid w:val="00BB4D2B"/>
    <w:rsid w:val="00BB5092"/>
    <w:rsid w:val="00BB5107"/>
    <w:rsid w:val="00BB553A"/>
    <w:rsid w:val="00BB6E60"/>
    <w:rsid w:val="00BB6EB3"/>
    <w:rsid w:val="00BB7267"/>
    <w:rsid w:val="00BB72F2"/>
    <w:rsid w:val="00BB7A6A"/>
    <w:rsid w:val="00BC01A2"/>
    <w:rsid w:val="00BC039C"/>
    <w:rsid w:val="00BC040A"/>
    <w:rsid w:val="00BC07BF"/>
    <w:rsid w:val="00BC1D77"/>
    <w:rsid w:val="00BC2A2E"/>
    <w:rsid w:val="00BC2AC7"/>
    <w:rsid w:val="00BC3882"/>
    <w:rsid w:val="00BC3BE9"/>
    <w:rsid w:val="00BC3C34"/>
    <w:rsid w:val="00BC40D4"/>
    <w:rsid w:val="00BC504E"/>
    <w:rsid w:val="00BC5136"/>
    <w:rsid w:val="00BC5623"/>
    <w:rsid w:val="00BC66A7"/>
    <w:rsid w:val="00BC6A90"/>
    <w:rsid w:val="00BC7449"/>
    <w:rsid w:val="00BC761C"/>
    <w:rsid w:val="00BD0246"/>
    <w:rsid w:val="00BD0B00"/>
    <w:rsid w:val="00BD0BF5"/>
    <w:rsid w:val="00BD1683"/>
    <w:rsid w:val="00BD211F"/>
    <w:rsid w:val="00BD2233"/>
    <w:rsid w:val="00BD28D0"/>
    <w:rsid w:val="00BD4585"/>
    <w:rsid w:val="00BD5693"/>
    <w:rsid w:val="00BD6023"/>
    <w:rsid w:val="00BD66EC"/>
    <w:rsid w:val="00BD693D"/>
    <w:rsid w:val="00BD76F2"/>
    <w:rsid w:val="00BD78AF"/>
    <w:rsid w:val="00BD7C9C"/>
    <w:rsid w:val="00BE0540"/>
    <w:rsid w:val="00BE1BAC"/>
    <w:rsid w:val="00BE1BBF"/>
    <w:rsid w:val="00BE2003"/>
    <w:rsid w:val="00BE312A"/>
    <w:rsid w:val="00BE3CC2"/>
    <w:rsid w:val="00BE4D40"/>
    <w:rsid w:val="00BE5262"/>
    <w:rsid w:val="00BE5805"/>
    <w:rsid w:val="00BE5FD2"/>
    <w:rsid w:val="00BE6571"/>
    <w:rsid w:val="00BE748C"/>
    <w:rsid w:val="00BE79BE"/>
    <w:rsid w:val="00BE7C0F"/>
    <w:rsid w:val="00BF04FE"/>
    <w:rsid w:val="00BF06DC"/>
    <w:rsid w:val="00BF0AA4"/>
    <w:rsid w:val="00BF118D"/>
    <w:rsid w:val="00BF29C1"/>
    <w:rsid w:val="00BF2BC7"/>
    <w:rsid w:val="00BF354B"/>
    <w:rsid w:val="00BF4B21"/>
    <w:rsid w:val="00BF4BE6"/>
    <w:rsid w:val="00BF5846"/>
    <w:rsid w:val="00BF5AFD"/>
    <w:rsid w:val="00BF64F6"/>
    <w:rsid w:val="00BF6867"/>
    <w:rsid w:val="00BF6F6F"/>
    <w:rsid w:val="00BF7ACE"/>
    <w:rsid w:val="00C001BC"/>
    <w:rsid w:val="00C006CC"/>
    <w:rsid w:val="00C0138E"/>
    <w:rsid w:val="00C01EAD"/>
    <w:rsid w:val="00C027DE"/>
    <w:rsid w:val="00C03066"/>
    <w:rsid w:val="00C03C56"/>
    <w:rsid w:val="00C03E98"/>
    <w:rsid w:val="00C045F1"/>
    <w:rsid w:val="00C0471E"/>
    <w:rsid w:val="00C05CEC"/>
    <w:rsid w:val="00C071EA"/>
    <w:rsid w:val="00C072A7"/>
    <w:rsid w:val="00C07A44"/>
    <w:rsid w:val="00C07AF3"/>
    <w:rsid w:val="00C07B92"/>
    <w:rsid w:val="00C108E0"/>
    <w:rsid w:val="00C11156"/>
    <w:rsid w:val="00C11A09"/>
    <w:rsid w:val="00C121D0"/>
    <w:rsid w:val="00C12D4D"/>
    <w:rsid w:val="00C12E47"/>
    <w:rsid w:val="00C1378E"/>
    <w:rsid w:val="00C148F9"/>
    <w:rsid w:val="00C14B44"/>
    <w:rsid w:val="00C150A5"/>
    <w:rsid w:val="00C15384"/>
    <w:rsid w:val="00C155B7"/>
    <w:rsid w:val="00C16157"/>
    <w:rsid w:val="00C167B1"/>
    <w:rsid w:val="00C16DF0"/>
    <w:rsid w:val="00C1729D"/>
    <w:rsid w:val="00C17729"/>
    <w:rsid w:val="00C179B7"/>
    <w:rsid w:val="00C17F29"/>
    <w:rsid w:val="00C20D71"/>
    <w:rsid w:val="00C21503"/>
    <w:rsid w:val="00C22022"/>
    <w:rsid w:val="00C2255E"/>
    <w:rsid w:val="00C22ACB"/>
    <w:rsid w:val="00C2350C"/>
    <w:rsid w:val="00C23853"/>
    <w:rsid w:val="00C23B90"/>
    <w:rsid w:val="00C23EEF"/>
    <w:rsid w:val="00C24B85"/>
    <w:rsid w:val="00C25573"/>
    <w:rsid w:val="00C255E1"/>
    <w:rsid w:val="00C26389"/>
    <w:rsid w:val="00C266A3"/>
    <w:rsid w:val="00C2670F"/>
    <w:rsid w:val="00C26AFA"/>
    <w:rsid w:val="00C275C0"/>
    <w:rsid w:val="00C2797F"/>
    <w:rsid w:val="00C303E8"/>
    <w:rsid w:val="00C3043A"/>
    <w:rsid w:val="00C30D55"/>
    <w:rsid w:val="00C30F29"/>
    <w:rsid w:val="00C32402"/>
    <w:rsid w:val="00C325EC"/>
    <w:rsid w:val="00C32F0F"/>
    <w:rsid w:val="00C332E9"/>
    <w:rsid w:val="00C3480A"/>
    <w:rsid w:val="00C3506A"/>
    <w:rsid w:val="00C353EC"/>
    <w:rsid w:val="00C3549D"/>
    <w:rsid w:val="00C354CA"/>
    <w:rsid w:val="00C35D50"/>
    <w:rsid w:val="00C36C6D"/>
    <w:rsid w:val="00C37479"/>
    <w:rsid w:val="00C37A40"/>
    <w:rsid w:val="00C402E5"/>
    <w:rsid w:val="00C404A4"/>
    <w:rsid w:val="00C40AA8"/>
    <w:rsid w:val="00C419EA"/>
    <w:rsid w:val="00C41D3A"/>
    <w:rsid w:val="00C41EE5"/>
    <w:rsid w:val="00C41FFB"/>
    <w:rsid w:val="00C42912"/>
    <w:rsid w:val="00C437FF"/>
    <w:rsid w:val="00C43D5C"/>
    <w:rsid w:val="00C446E9"/>
    <w:rsid w:val="00C453A2"/>
    <w:rsid w:val="00C45A31"/>
    <w:rsid w:val="00C461D7"/>
    <w:rsid w:val="00C4628E"/>
    <w:rsid w:val="00C469BB"/>
    <w:rsid w:val="00C46EB5"/>
    <w:rsid w:val="00C476E0"/>
    <w:rsid w:val="00C47EF2"/>
    <w:rsid w:val="00C47F39"/>
    <w:rsid w:val="00C50359"/>
    <w:rsid w:val="00C50458"/>
    <w:rsid w:val="00C505C0"/>
    <w:rsid w:val="00C51868"/>
    <w:rsid w:val="00C51D47"/>
    <w:rsid w:val="00C51E08"/>
    <w:rsid w:val="00C51E5D"/>
    <w:rsid w:val="00C526AB"/>
    <w:rsid w:val="00C52787"/>
    <w:rsid w:val="00C528F2"/>
    <w:rsid w:val="00C5293D"/>
    <w:rsid w:val="00C537F0"/>
    <w:rsid w:val="00C53D99"/>
    <w:rsid w:val="00C54378"/>
    <w:rsid w:val="00C545E2"/>
    <w:rsid w:val="00C54741"/>
    <w:rsid w:val="00C54B2C"/>
    <w:rsid w:val="00C550E2"/>
    <w:rsid w:val="00C55312"/>
    <w:rsid w:val="00C55959"/>
    <w:rsid w:val="00C55E0B"/>
    <w:rsid w:val="00C563FF"/>
    <w:rsid w:val="00C56E35"/>
    <w:rsid w:val="00C5757D"/>
    <w:rsid w:val="00C601D2"/>
    <w:rsid w:val="00C6106D"/>
    <w:rsid w:val="00C61980"/>
    <w:rsid w:val="00C628D0"/>
    <w:rsid w:val="00C62FB9"/>
    <w:rsid w:val="00C63D00"/>
    <w:rsid w:val="00C647AE"/>
    <w:rsid w:val="00C65969"/>
    <w:rsid w:val="00C65A3D"/>
    <w:rsid w:val="00C65E34"/>
    <w:rsid w:val="00C6624F"/>
    <w:rsid w:val="00C67176"/>
    <w:rsid w:val="00C7058D"/>
    <w:rsid w:val="00C70755"/>
    <w:rsid w:val="00C70CE8"/>
    <w:rsid w:val="00C70D70"/>
    <w:rsid w:val="00C71DD3"/>
    <w:rsid w:val="00C71F85"/>
    <w:rsid w:val="00C72C4D"/>
    <w:rsid w:val="00C736EC"/>
    <w:rsid w:val="00C74653"/>
    <w:rsid w:val="00C747EF"/>
    <w:rsid w:val="00C7520C"/>
    <w:rsid w:val="00C752A4"/>
    <w:rsid w:val="00C76146"/>
    <w:rsid w:val="00C765FE"/>
    <w:rsid w:val="00C77AF6"/>
    <w:rsid w:val="00C8088A"/>
    <w:rsid w:val="00C80CC3"/>
    <w:rsid w:val="00C810A7"/>
    <w:rsid w:val="00C811C7"/>
    <w:rsid w:val="00C8126F"/>
    <w:rsid w:val="00C82090"/>
    <w:rsid w:val="00C82435"/>
    <w:rsid w:val="00C8256A"/>
    <w:rsid w:val="00C8279A"/>
    <w:rsid w:val="00C829E5"/>
    <w:rsid w:val="00C838EF"/>
    <w:rsid w:val="00C839E8"/>
    <w:rsid w:val="00C83DCF"/>
    <w:rsid w:val="00C8618F"/>
    <w:rsid w:val="00C86D5B"/>
    <w:rsid w:val="00C87259"/>
    <w:rsid w:val="00C878FC"/>
    <w:rsid w:val="00C87D19"/>
    <w:rsid w:val="00C91121"/>
    <w:rsid w:val="00C92F60"/>
    <w:rsid w:val="00C93378"/>
    <w:rsid w:val="00C93499"/>
    <w:rsid w:val="00C93B7D"/>
    <w:rsid w:val="00C94743"/>
    <w:rsid w:val="00C9597D"/>
    <w:rsid w:val="00C95A48"/>
    <w:rsid w:val="00C96368"/>
    <w:rsid w:val="00C96926"/>
    <w:rsid w:val="00C97069"/>
    <w:rsid w:val="00C97093"/>
    <w:rsid w:val="00C97D7D"/>
    <w:rsid w:val="00C97F70"/>
    <w:rsid w:val="00CA0475"/>
    <w:rsid w:val="00CA0AB5"/>
    <w:rsid w:val="00CA1738"/>
    <w:rsid w:val="00CA1E52"/>
    <w:rsid w:val="00CA2A46"/>
    <w:rsid w:val="00CA2E36"/>
    <w:rsid w:val="00CA35D7"/>
    <w:rsid w:val="00CA4A77"/>
    <w:rsid w:val="00CA6685"/>
    <w:rsid w:val="00CA68E6"/>
    <w:rsid w:val="00CA71BC"/>
    <w:rsid w:val="00CA773E"/>
    <w:rsid w:val="00CB0588"/>
    <w:rsid w:val="00CB07C0"/>
    <w:rsid w:val="00CB1658"/>
    <w:rsid w:val="00CB1ADF"/>
    <w:rsid w:val="00CB1DA0"/>
    <w:rsid w:val="00CB1E44"/>
    <w:rsid w:val="00CB1ECF"/>
    <w:rsid w:val="00CB21C6"/>
    <w:rsid w:val="00CB2815"/>
    <w:rsid w:val="00CB2B18"/>
    <w:rsid w:val="00CB3532"/>
    <w:rsid w:val="00CB3BC1"/>
    <w:rsid w:val="00CB5934"/>
    <w:rsid w:val="00CB5C1B"/>
    <w:rsid w:val="00CB5F33"/>
    <w:rsid w:val="00CB601D"/>
    <w:rsid w:val="00CB69BE"/>
    <w:rsid w:val="00CB7288"/>
    <w:rsid w:val="00CC04AE"/>
    <w:rsid w:val="00CC10AD"/>
    <w:rsid w:val="00CC1497"/>
    <w:rsid w:val="00CC1D52"/>
    <w:rsid w:val="00CC24F1"/>
    <w:rsid w:val="00CC304B"/>
    <w:rsid w:val="00CC3441"/>
    <w:rsid w:val="00CC3ACC"/>
    <w:rsid w:val="00CC4032"/>
    <w:rsid w:val="00CC52B8"/>
    <w:rsid w:val="00CC5CBB"/>
    <w:rsid w:val="00CC660B"/>
    <w:rsid w:val="00CC7589"/>
    <w:rsid w:val="00CC7CB3"/>
    <w:rsid w:val="00CC7E3A"/>
    <w:rsid w:val="00CD01AB"/>
    <w:rsid w:val="00CD01DC"/>
    <w:rsid w:val="00CD0A9F"/>
    <w:rsid w:val="00CD0FAA"/>
    <w:rsid w:val="00CD1AE2"/>
    <w:rsid w:val="00CD25D3"/>
    <w:rsid w:val="00CD287F"/>
    <w:rsid w:val="00CD3209"/>
    <w:rsid w:val="00CD3522"/>
    <w:rsid w:val="00CD36B3"/>
    <w:rsid w:val="00CD4070"/>
    <w:rsid w:val="00CD486B"/>
    <w:rsid w:val="00CD4AF3"/>
    <w:rsid w:val="00CD5146"/>
    <w:rsid w:val="00CD5393"/>
    <w:rsid w:val="00CD580A"/>
    <w:rsid w:val="00CD5F94"/>
    <w:rsid w:val="00CD702B"/>
    <w:rsid w:val="00CE0ED2"/>
    <w:rsid w:val="00CE1880"/>
    <w:rsid w:val="00CE1F53"/>
    <w:rsid w:val="00CE2122"/>
    <w:rsid w:val="00CE2AA1"/>
    <w:rsid w:val="00CE2E6E"/>
    <w:rsid w:val="00CE3C28"/>
    <w:rsid w:val="00CE3DC8"/>
    <w:rsid w:val="00CE5C18"/>
    <w:rsid w:val="00CE791B"/>
    <w:rsid w:val="00CE7B38"/>
    <w:rsid w:val="00CE7E0E"/>
    <w:rsid w:val="00CF09A8"/>
    <w:rsid w:val="00CF1DF3"/>
    <w:rsid w:val="00CF1FC7"/>
    <w:rsid w:val="00CF2C76"/>
    <w:rsid w:val="00CF3500"/>
    <w:rsid w:val="00CF3671"/>
    <w:rsid w:val="00CF3B8C"/>
    <w:rsid w:val="00CF3E37"/>
    <w:rsid w:val="00CF3F20"/>
    <w:rsid w:val="00CF4890"/>
    <w:rsid w:val="00CF5038"/>
    <w:rsid w:val="00CF56AD"/>
    <w:rsid w:val="00CF5B39"/>
    <w:rsid w:val="00CF624A"/>
    <w:rsid w:val="00CF723A"/>
    <w:rsid w:val="00CF7AE0"/>
    <w:rsid w:val="00D008F4"/>
    <w:rsid w:val="00D0162E"/>
    <w:rsid w:val="00D01BBF"/>
    <w:rsid w:val="00D01EEB"/>
    <w:rsid w:val="00D01F28"/>
    <w:rsid w:val="00D02AEB"/>
    <w:rsid w:val="00D02E4D"/>
    <w:rsid w:val="00D0309D"/>
    <w:rsid w:val="00D031C7"/>
    <w:rsid w:val="00D03202"/>
    <w:rsid w:val="00D032F7"/>
    <w:rsid w:val="00D03418"/>
    <w:rsid w:val="00D05178"/>
    <w:rsid w:val="00D056E7"/>
    <w:rsid w:val="00D0647D"/>
    <w:rsid w:val="00D0682A"/>
    <w:rsid w:val="00D069D6"/>
    <w:rsid w:val="00D079DD"/>
    <w:rsid w:val="00D07A2E"/>
    <w:rsid w:val="00D07BE9"/>
    <w:rsid w:val="00D1093B"/>
    <w:rsid w:val="00D1096F"/>
    <w:rsid w:val="00D10D11"/>
    <w:rsid w:val="00D10EEA"/>
    <w:rsid w:val="00D11384"/>
    <w:rsid w:val="00D1358C"/>
    <w:rsid w:val="00D13B89"/>
    <w:rsid w:val="00D13C6E"/>
    <w:rsid w:val="00D1432B"/>
    <w:rsid w:val="00D148BA"/>
    <w:rsid w:val="00D14A42"/>
    <w:rsid w:val="00D15484"/>
    <w:rsid w:val="00D15500"/>
    <w:rsid w:val="00D15AAE"/>
    <w:rsid w:val="00D16326"/>
    <w:rsid w:val="00D163C1"/>
    <w:rsid w:val="00D167E9"/>
    <w:rsid w:val="00D17358"/>
    <w:rsid w:val="00D174D4"/>
    <w:rsid w:val="00D17918"/>
    <w:rsid w:val="00D20AC1"/>
    <w:rsid w:val="00D20BD3"/>
    <w:rsid w:val="00D215EC"/>
    <w:rsid w:val="00D21E54"/>
    <w:rsid w:val="00D22590"/>
    <w:rsid w:val="00D235B8"/>
    <w:rsid w:val="00D2480B"/>
    <w:rsid w:val="00D266D9"/>
    <w:rsid w:val="00D269F5"/>
    <w:rsid w:val="00D26BCB"/>
    <w:rsid w:val="00D30267"/>
    <w:rsid w:val="00D31138"/>
    <w:rsid w:val="00D32BEA"/>
    <w:rsid w:val="00D32C43"/>
    <w:rsid w:val="00D32EC7"/>
    <w:rsid w:val="00D34006"/>
    <w:rsid w:val="00D34679"/>
    <w:rsid w:val="00D3477A"/>
    <w:rsid w:val="00D35D91"/>
    <w:rsid w:val="00D35E80"/>
    <w:rsid w:val="00D368B1"/>
    <w:rsid w:val="00D36C69"/>
    <w:rsid w:val="00D36EDB"/>
    <w:rsid w:val="00D40288"/>
    <w:rsid w:val="00D40394"/>
    <w:rsid w:val="00D41921"/>
    <w:rsid w:val="00D41CCA"/>
    <w:rsid w:val="00D42361"/>
    <w:rsid w:val="00D42785"/>
    <w:rsid w:val="00D43575"/>
    <w:rsid w:val="00D43577"/>
    <w:rsid w:val="00D43AAF"/>
    <w:rsid w:val="00D43D6A"/>
    <w:rsid w:val="00D4449C"/>
    <w:rsid w:val="00D444D0"/>
    <w:rsid w:val="00D45A93"/>
    <w:rsid w:val="00D45CE9"/>
    <w:rsid w:val="00D45D4C"/>
    <w:rsid w:val="00D45FEA"/>
    <w:rsid w:val="00D4637C"/>
    <w:rsid w:val="00D4693F"/>
    <w:rsid w:val="00D472A1"/>
    <w:rsid w:val="00D500EC"/>
    <w:rsid w:val="00D518E0"/>
    <w:rsid w:val="00D51B61"/>
    <w:rsid w:val="00D51FE9"/>
    <w:rsid w:val="00D52402"/>
    <w:rsid w:val="00D525E5"/>
    <w:rsid w:val="00D52810"/>
    <w:rsid w:val="00D53CC1"/>
    <w:rsid w:val="00D53D96"/>
    <w:rsid w:val="00D5446C"/>
    <w:rsid w:val="00D55550"/>
    <w:rsid w:val="00D560AF"/>
    <w:rsid w:val="00D560B3"/>
    <w:rsid w:val="00D5669B"/>
    <w:rsid w:val="00D569CD"/>
    <w:rsid w:val="00D57BDA"/>
    <w:rsid w:val="00D57E61"/>
    <w:rsid w:val="00D6038E"/>
    <w:rsid w:val="00D604D1"/>
    <w:rsid w:val="00D60890"/>
    <w:rsid w:val="00D60BBE"/>
    <w:rsid w:val="00D60F20"/>
    <w:rsid w:val="00D61632"/>
    <w:rsid w:val="00D61A10"/>
    <w:rsid w:val="00D61E4A"/>
    <w:rsid w:val="00D61F11"/>
    <w:rsid w:val="00D6230B"/>
    <w:rsid w:val="00D625EC"/>
    <w:rsid w:val="00D625F8"/>
    <w:rsid w:val="00D62898"/>
    <w:rsid w:val="00D62A5D"/>
    <w:rsid w:val="00D62D7C"/>
    <w:rsid w:val="00D62EB7"/>
    <w:rsid w:val="00D6343B"/>
    <w:rsid w:val="00D6390C"/>
    <w:rsid w:val="00D63CAD"/>
    <w:rsid w:val="00D63D0A"/>
    <w:rsid w:val="00D640EB"/>
    <w:rsid w:val="00D64342"/>
    <w:rsid w:val="00D64399"/>
    <w:rsid w:val="00D650A0"/>
    <w:rsid w:val="00D65995"/>
    <w:rsid w:val="00D65A8D"/>
    <w:rsid w:val="00D65ECE"/>
    <w:rsid w:val="00D66021"/>
    <w:rsid w:val="00D6616F"/>
    <w:rsid w:val="00D66613"/>
    <w:rsid w:val="00D66C9B"/>
    <w:rsid w:val="00D66D3A"/>
    <w:rsid w:val="00D71FC3"/>
    <w:rsid w:val="00D7222F"/>
    <w:rsid w:val="00D72488"/>
    <w:rsid w:val="00D72D51"/>
    <w:rsid w:val="00D73371"/>
    <w:rsid w:val="00D7367D"/>
    <w:rsid w:val="00D737EC"/>
    <w:rsid w:val="00D73FD1"/>
    <w:rsid w:val="00D7596B"/>
    <w:rsid w:val="00D75A4D"/>
    <w:rsid w:val="00D75F84"/>
    <w:rsid w:val="00D75F91"/>
    <w:rsid w:val="00D7652B"/>
    <w:rsid w:val="00D7676E"/>
    <w:rsid w:val="00D7692B"/>
    <w:rsid w:val="00D76A30"/>
    <w:rsid w:val="00D76F81"/>
    <w:rsid w:val="00D804BE"/>
    <w:rsid w:val="00D807A0"/>
    <w:rsid w:val="00D80B41"/>
    <w:rsid w:val="00D80C1E"/>
    <w:rsid w:val="00D8177B"/>
    <w:rsid w:val="00D81BD4"/>
    <w:rsid w:val="00D8262C"/>
    <w:rsid w:val="00D8287F"/>
    <w:rsid w:val="00D83299"/>
    <w:rsid w:val="00D83BFA"/>
    <w:rsid w:val="00D847B5"/>
    <w:rsid w:val="00D84C2D"/>
    <w:rsid w:val="00D85000"/>
    <w:rsid w:val="00D8523A"/>
    <w:rsid w:val="00D858B6"/>
    <w:rsid w:val="00D85C6E"/>
    <w:rsid w:val="00D85CDD"/>
    <w:rsid w:val="00D85E25"/>
    <w:rsid w:val="00D86446"/>
    <w:rsid w:val="00D869E2"/>
    <w:rsid w:val="00D8793B"/>
    <w:rsid w:val="00D87B5F"/>
    <w:rsid w:val="00D87C01"/>
    <w:rsid w:val="00D87DAD"/>
    <w:rsid w:val="00D90FAB"/>
    <w:rsid w:val="00D910A4"/>
    <w:rsid w:val="00D91CEB"/>
    <w:rsid w:val="00D94063"/>
    <w:rsid w:val="00D95B43"/>
    <w:rsid w:val="00D95E3C"/>
    <w:rsid w:val="00D9611D"/>
    <w:rsid w:val="00D96E28"/>
    <w:rsid w:val="00D976DC"/>
    <w:rsid w:val="00DA0BDC"/>
    <w:rsid w:val="00DA11DF"/>
    <w:rsid w:val="00DA1581"/>
    <w:rsid w:val="00DA1F51"/>
    <w:rsid w:val="00DA1F75"/>
    <w:rsid w:val="00DA205F"/>
    <w:rsid w:val="00DA23F8"/>
    <w:rsid w:val="00DA26B9"/>
    <w:rsid w:val="00DA3FE4"/>
    <w:rsid w:val="00DA4362"/>
    <w:rsid w:val="00DA45FA"/>
    <w:rsid w:val="00DA4BF8"/>
    <w:rsid w:val="00DA51AC"/>
    <w:rsid w:val="00DA5442"/>
    <w:rsid w:val="00DA6912"/>
    <w:rsid w:val="00DA69AE"/>
    <w:rsid w:val="00DA6E90"/>
    <w:rsid w:val="00DB0000"/>
    <w:rsid w:val="00DB01BF"/>
    <w:rsid w:val="00DB0C19"/>
    <w:rsid w:val="00DB0C84"/>
    <w:rsid w:val="00DB0EA7"/>
    <w:rsid w:val="00DB12F4"/>
    <w:rsid w:val="00DB22D6"/>
    <w:rsid w:val="00DB251E"/>
    <w:rsid w:val="00DB29F2"/>
    <w:rsid w:val="00DB3DFC"/>
    <w:rsid w:val="00DB409F"/>
    <w:rsid w:val="00DB42A1"/>
    <w:rsid w:val="00DB4346"/>
    <w:rsid w:val="00DB444A"/>
    <w:rsid w:val="00DB4B37"/>
    <w:rsid w:val="00DB4C99"/>
    <w:rsid w:val="00DB5263"/>
    <w:rsid w:val="00DB5494"/>
    <w:rsid w:val="00DB5E5A"/>
    <w:rsid w:val="00DB60C4"/>
    <w:rsid w:val="00DB6F5B"/>
    <w:rsid w:val="00DB72E3"/>
    <w:rsid w:val="00DB777F"/>
    <w:rsid w:val="00DB7F4E"/>
    <w:rsid w:val="00DC0320"/>
    <w:rsid w:val="00DC0ACA"/>
    <w:rsid w:val="00DC0E2A"/>
    <w:rsid w:val="00DC0ECE"/>
    <w:rsid w:val="00DC1C39"/>
    <w:rsid w:val="00DC1C83"/>
    <w:rsid w:val="00DC269A"/>
    <w:rsid w:val="00DC2F60"/>
    <w:rsid w:val="00DC39F8"/>
    <w:rsid w:val="00DC3DFA"/>
    <w:rsid w:val="00DC421C"/>
    <w:rsid w:val="00DC4D88"/>
    <w:rsid w:val="00DC5718"/>
    <w:rsid w:val="00DC585F"/>
    <w:rsid w:val="00DC5FFB"/>
    <w:rsid w:val="00DC6904"/>
    <w:rsid w:val="00DC6D80"/>
    <w:rsid w:val="00DC70C4"/>
    <w:rsid w:val="00DC7223"/>
    <w:rsid w:val="00DC7917"/>
    <w:rsid w:val="00DD0D6B"/>
    <w:rsid w:val="00DD0EB5"/>
    <w:rsid w:val="00DD1679"/>
    <w:rsid w:val="00DD1BB6"/>
    <w:rsid w:val="00DD3912"/>
    <w:rsid w:val="00DD4BE5"/>
    <w:rsid w:val="00DD4C7F"/>
    <w:rsid w:val="00DD5242"/>
    <w:rsid w:val="00DD5B76"/>
    <w:rsid w:val="00DD5BA4"/>
    <w:rsid w:val="00DD6798"/>
    <w:rsid w:val="00DD691E"/>
    <w:rsid w:val="00DD6E6C"/>
    <w:rsid w:val="00DD7359"/>
    <w:rsid w:val="00DD7696"/>
    <w:rsid w:val="00DD7C9F"/>
    <w:rsid w:val="00DD7E53"/>
    <w:rsid w:val="00DE0319"/>
    <w:rsid w:val="00DE1896"/>
    <w:rsid w:val="00DE1C27"/>
    <w:rsid w:val="00DE1C59"/>
    <w:rsid w:val="00DE23D0"/>
    <w:rsid w:val="00DE26C8"/>
    <w:rsid w:val="00DE2A25"/>
    <w:rsid w:val="00DE2F6D"/>
    <w:rsid w:val="00DE36F5"/>
    <w:rsid w:val="00DE405B"/>
    <w:rsid w:val="00DE4671"/>
    <w:rsid w:val="00DE57BF"/>
    <w:rsid w:val="00DE5EC4"/>
    <w:rsid w:val="00DE74E2"/>
    <w:rsid w:val="00DE7933"/>
    <w:rsid w:val="00DF0223"/>
    <w:rsid w:val="00DF05D1"/>
    <w:rsid w:val="00DF0E03"/>
    <w:rsid w:val="00DF1811"/>
    <w:rsid w:val="00DF22C9"/>
    <w:rsid w:val="00DF28BA"/>
    <w:rsid w:val="00DF30DD"/>
    <w:rsid w:val="00DF3817"/>
    <w:rsid w:val="00DF38F6"/>
    <w:rsid w:val="00DF3F9D"/>
    <w:rsid w:val="00DF40BB"/>
    <w:rsid w:val="00DF421A"/>
    <w:rsid w:val="00DF438B"/>
    <w:rsid w:val="00DF4ED4"/>
    <w:rsid w:val="00DF5010"/>
    <w:rsid w:val="00DF543D"/>
    <w:rsid w:val="00DF55AF"/>
    <w:rsid w:val="00DF66D7"/>
    <w:rsid w:val="00DF6865"/>
    <w:rsid w:val="00DF6B76"/>
    <w:rsid w:val="00DF7D05"/>
    <w:rsid w:val="00DF7F05"/>
    <w:rsid w:val="00E00007"/>
    <w:rsid w:val="00E002D6"/>
    <w:rsid w:val="00E005DA"/>
    <w:rsid w:val="00E00B97"/>
    <w:rsid w:val="00E00EBE"/>
    <w:rsid w:val="00E018DA"/>
    <w:rsid w:val="00E01DD5"/>
    <w:rsid w:val="00E01FB3"/>
    <w:rsid w:val="00E02A91"/>
    <w:rsid w:val="00E02D73"/>
    <w:rsid w:val="00E04222"/>
    <w:rsid w:val="00E04624"/>
    <w:rsid w:val="00E04D50"/>
    <w:rsid w:val="00E0586B"/>
    <w:rsid w:val="00E05C7D"/>
    <w:rsid w:val="00E06A41"/>
    <w:rsid w:val="00E0740F"/>
    <w:rsid w:val="00E07420"/>
    <w:rsid w:val="00E105BE"/>
    <w:rsid w:val="00E118BF"/>
    <w:rsid w:val="00E119F9"/>
    <w:rsid w:val="00E11A1B"/>
    <w:rsid w:val="00E1205C"/>
    <w:rsid w:val="00E12732"/>
    <w:rsid w:val="00E129BE"/>
    <w:rsid w:val="00E12D28"/>
    <w:rsid w:val="00E130FE"/>
    <w:rsid w:val="00E1319F"/>
    <w:rsid w:val="00E139BC"/>
    <w:rsid w:val="00E13E1B"/>
    <w:rsid w:val="00E13E6E"/>
    <w:rsid w:val="00E13F63"/>
    <w:rsid w:val="00E14CFE"/>
    <w:rsid w:val="00E158E4"/>
    <w:rsid w:val="00E15D67"/>
    <w:rsid w:val="00E1611D"/>
    <w:rsid w:val="00E1661F"/>
    <w:rsid w:val="00E170A1"/>
    <w:rsid w:val="00E17457"/>
    <w:rsid w:val="00E1757B"/>
    <w:rsid w:val="00E17D52"/>
    <w:rsid w:val="00E20275"/>
    <w:rsid w:val="00E2039A"/>
    <w:rsid w:val="00E2158B"/>
    <w:rsid w:val="00E21F28"/>
    <w:rsid w:val="00E21F61"/>
    <w:rsid w:val="00E22138"/>
    <w:rsid w:val="00E221A5"/>
    <w:rsid w:val="00E22A97"/>
    <w:rsid w:val="00E238B8"/>
    <w:rsid w:val="00E23AD3"/>
    <w:rsid w:val="00E23C75"/>
    <w:rsid w:val="00E242CE"/>
    <w:rsid w:val="00E25246"/>
    <w:rsid w:val="00E253FC"/>
    <w:rsid w:val="00E2578F"/>
    <w:rsid w:val="00E26081"/>
    <w:rsid w:val="00E26CF7"/>
    <w:rsid w:val="00E2773F"/>
    <w:rsid w:val="00E27995"/>
    <w:rsid w:val="00E279CB"/>
    <w:rsid w:val="00E27EE4"/>
    <w:rsid w:val="00E309FE"/>
    <w:rsid w:val="00E30A67"/>
    <w:rsid w:val="00E31A70"/>
    <w:rsid w:val="00E32531"/>
    <w:rsid w:val="00E3275B"/>
    <w:rsid w:val="00E32912"/>
    <w:rsid w:val="00E32C6A"/>
    <w:rsid w:val="00E331C8"/>
    <w:rsid w:val="00E332C0"/>
    <w:rsid w:val="00E334BD"/>
    <w:rsid w:val="00E338F8"/>
    <w:rsid w:val="00E33CF2"/>
    <w:rsid w:val="00E3402B"/>
    <w:rsid w:val="00E34272"/>
    <w:rsid w:val="00E34CE2"/>
    <w:rsid w:val="00E34E48"/>
    <w:rsid w:val="00E35B1B"/>
    <w:rsid w:val="00E36505"/>
    <w:rsid w:val="00E36686"/>
    <w:rsid w:val="00E366A6"/>
    <w:rsid w:val="00E37A45"/>
    <w:rsid w:val="00E37EE9"/>
    <w:rsid w:val="00E403DA"/>
    <w:rsid w:val="00E40EB3"/>
    <w:rsid w:val="00E412E7"/>
    <w:rsid w:val="00E43433"/>
    <w:rsid w:val="00E443D8"/>
    <w:rsid w:val="00E4460B"/>
    <w:rsid w:val="00E44F40"/>
    <w:rsid w:val="00E45847"/>
    <w:rsid w:val="00E45B2E"/>
    <w:rsid w:val="00E46A0D"/>
    <w:rsid w:val="00E47C1B"/>
    <w:rsid w:val="00E50D72"/>
    <w:rsid w:val="00E51DBA"/>
    <w:rsid w:val="00E51E5B"/>
    <w:rsid w:val="00E52709"/>
    <w:rsid w:val="00E531EC"/>
    <w:rsid w:val="00E5498C"/>
    <w:rsid w:val="00E551B1"/>
    <w:rsid w:val="00E55673"/>
    <w:rsid w:val="00E56D0F"/>
    <w:rsid w:val="00E57AD7"/>
    <w:rsid w:val="00E57C08"/>
    <w:rsid w:val="00E60088"/>
    <w:rsid w:val="00E602A8"/>
    <w:rsid w:val="00E61E90"/>
    <w:rsid w:val="00E6231A"/>
    <w:rsid w:val="00E626D7"/>
    <w:rsid w:val="00E627AD"/>
    <w:rsid w:val="00E627BC"/>
    <w:rsid w:val="00E6419A"/>
    <w:rsid w:val="00E6424C"/>
    <w:rsid w:val="00E64FEA"/>
    <w:rsid w:val="00E652C1"/>
    <w:rsid w:val="00E65676"/>
    <w:rsid w:val="00E65DD3"/>
    <w:rsid w:val="00E6680A"/>
    <w:rsid w:val="00E66D0E"/>
    <w:rsid w:val="00E66FE8"/>
    <w:rsid w:val="00E672E2"/>
    <w:rsid w:val="00E67324"/>
    <w:rsid w:val="00E7027D"/>
    <w:rsid w:val="00E706FA"/>
    <w:rsid w:val="00E70E82"/>
    <w:rsid w:val="00E7182B"/>
    <w:rsid w:val="00E72695"/>
    <w:rsid w:val="00E72CBE"/>
    <w:rsid w:val="00E72DE0"/>
    <w:rsid w:val="00E72E21"/>
    <w:rsid w:val="00E73574"/>
    <w:rsid w:val="00E73C3D"/>
    <w:rsid w:val="00E73DD9"/>
    <w:rsid w:val="00E73E62"/>
    <w:rsid w:val="00E73FA9"/>
    <w:rsid w:val="00E74BA3"/>
    <w:rsid w:val="00E75361"/>
    <w:rsid w:val="00E75393"/>
    <w:rsid w:val="00E75412"/>
    <w:rsid w:val="00E763BC"/>
    <w:rsid w:val="00E76F34"/>
    <w:rsid w:val="00E77814"/>
    <w:rsid w:val="00E77EC0"/>
    <w:rsid w:val="00E803B4"/>
    <w:rsid w:val="00E803C1"/>
    <w:rsid w:val="00E805C1"/>
    <w:rsid w:val="00E805CF"/>
    <w:rsid w:val="00E80B71"/>
    <w:rsid w:val="00E80E39"/>
    <w:rsid w:val="00E81294"/>
    <w:rsid w:val="00E81EE8"/>
    <w:rsid w:val="00E823B6"/>
    <w:rsid w:val="00E82536"/>
    <w:rsid w:val="00E826A4"/>
    <w:rsid w:val="00E8397E"/>
    <w:rsid w:val="00E83D76"/>
    <w:rsid w:val="00E83D8C"/>
    <w:rsid w:val="00E845E4"/>
    <w:rsid w:val="00E846F1"/>
    <w:rsid w:val="00E84724"/>
    <w:rsid w:val="00E847E9"/>
    <w:rsid w:val="00E84C49"/>
    <w:rsid w:val="00E85E11"/>
    <w:rsid w:val="00E86CB9"/>
    <w:rsid w:val="00E87540"/>
    <w:rsid w:val="00E903B0"/>
    <w:rsid w:val="00E90797"/>
    <w:rsid w:val="00E909C7"/>
    <w:rsid w:val="00E90CE9"/>
    <w:rsid w:val="00E9115B"/>
    <w:rsid w:val="00E9125B"/>
    <w:rsid w:val="00E9203E"/>
    <w:rsid w:val="00E934BE"/>
    <w:rsid w:val="00E93524"/>
    <w:rsid w:val="00E93569"/>
    <w:rsid w:val="00E93E47"/>
    <w:rsid w:val="00E940CE"/>
    <w:rsid w:val="00E94315"/>
    <w:rsid w:val="00E945A8"/>
    <w:rsid w:val="00E962A8"/>
    <w:rsid w:val="00E96981"/>
    <w:rsid w:val="00E97690"/>
    <w:rsid w:val="00E97A83"/>
    <w:rsid w:val="00EA0831"/>
    <w:rsid w:val="00EA0AC2"/>
    <w:rsid w:val="00EA0B36"/>
    <w:rsid w:val="00EA1686"/>
    <w:rsid w:val="00EA24E4"/>
    <w:rsid w:val="00EA2743"/>
    <w:rsid w:val="00EA3045"/>
    <w:rsid w:val="00EA3699"/>
    <w:rsid w:val="00EA5FC7"/>
    <w:rsid w:val="00EA612D"/>
    <w:rsid w:val="00EA64D9"/>
    <w:rsid w:val="00EA73B0"/>
    <w:rsid w:val="00EA7BF1"/>
    <w:rsid w:val="00EA7CC2"/>
    <w:rsid w:val="00EA7E8C"/>
    <w:rsid w:val="00EB034A"/>
    <w:rsid w:val="00EB05B7"/>
    <w:rsid w:val="00EB1490"/>
    <w:rsid w:val="00EB21EC"/>
    <w:rsid w:val="00EB3301"/>
    <w:rsid w:val="00EB3572"/>
    <w:rsid w:val="00EB3948"/>
    <w:rsid w:val="00EB54E8"/>
    <w:rsid w:val="00EB5524"/>
    <w:rsid w:val="00EB59AD"/>
    <w:rsid w:val="00EB59B9"/>
    <w:rsid w:val="00EB5B7E"/>
    <w:rsid w:val="00EB5B9E"/>
    <w:rsid w:val="00EB67E2"/>
    <w:rsid w:val="00EB6FAA"/>
    <w:rsid w:val="00EB788F"/>
    <w:rsid w:val="00EB7CE6"/>
    <w:rsid w:val="00EB7D1A"/>
    <w:rsid w:val="00EC00CF"/>
    <w:rsid w:val="00EC0630"/>
    <w:rsid w:val="00EC0E62"/>
    <w:rsid w:val="00EC20A8"/>
    <w:rsid w:val="00EC212A"/>
    <w:rsid w:val="00EC2187"/>
    <w:rsid w:val="00EC2360"/>
    <w:rsid w:val="00EC41A2"/>
    <w:rsid w:val="00EC4805"/>
    <w:rsid w:val="00EC4C2D"/>
    <w:rsid w:val="00EC64C9"/>
    <w:rsid w:val="00EC675D"/>
    <w:rsid w:val="00EC70C8"/>
    <w:rsid w:val="00EC7824"/>
    <w:rsid w:val="00EC7B71"/>
    <w:rsid w:val="00EC7E48"/>
    <w:rsid w:val="00ED1584"/>
    <w:rsid w:val="00ED2938"/>
    <w:rsid w:val="00ED2DFE"/>
    <w:rsid w:val="00ED3489"/>
    <w:rsid w:val="00ED429C"/>
    <w:rsid w:val="00ED59BA"/>
    <w:rsid w:val="00ED5C8E"/>
    <w:rsid w:val="00ED5C9A"/>
    <w:rsid w:val="00ED6143"/>
    <w:rsid w:val="00ED6A39"/>
    <w:rsid w:val="00ED6B9B"/>
    <w:rsid w:val="00ED6E27"/>
    <w:rsid w:val="00ED7A4C"/>
    <w:rsid w:val="00ED7C16"/>
    <w:rsid w:val="00ED7E48"/>
    <w:rsid w:val="00ED7F44"/>
    <w:rsid w:val="00EE051E"/>
    <w:rsid w:val="00EE0848"/>
    <w:rsid w:val="00EE0A48"/>
    <w:rsid w:val="00EE0AC9"/>
    <w:rsid w:val="00EE10C5"/>
    <w:rsid w:val="00EE1503"/>
    <w:rsid w:val="00EE19E7"/>
    <w:rsid w:val="00EE1F23"/>
    <w:rsid w:val="00EE2204"/>
    <w:rsid w:val="00EE2C65"/>
    <w:rsid w:val="00EE2E89"/>
    <w:rsid w:val="00EE3D10"/>
    <w:rsid w:val="00EE4384"/>
    <w:rsid w:val="00EE47B2"/>
    <w:rsid w:val="00EE4D07"/>
    <w:rsid w:val="00EE4E4E"/>
    <w:rsid w:val="00EE51A5"/>
    <w:rsid w:val="00EE5FA8"/>
    <w:rsid w:val="00EE65D9"/>
    <w:rsid w:val="00EE663C"/>
    <w:rsid w:val="00EE668C"/>
    <w:rsid w:val="00EE68BA"/>
    <w:rsid w:val="00EE6AB4"/>
    <w:rsid w:val="00EE6F5C"/>
    <w:rsid w:val="00EE7FFA"/>
    <w:rsid w:val="00EF0298"/>
    <w:rsid w:val="00EF0F6F"/>
    <w:rsid w:val="00EF1039"/>
    <w:rsid w:val="00EF1310"/>
    <w:rsid w:val="00EF3426"/>
    <w:rsid w:val="00EF37F9"/>
    <w:rsid w:val="00EF3C04"/>
    <w:rsid w:val="00EF3D2B"/>
    <w:rsid w:val="00EF433B"/>
    <w:rsid w:val="00EF46AA"/>
    <w:rsid w:val="00EF47F9"/>
    <w:rsid w:val="00EF4982"/>
    <w:rsid w:val="00EF4A06"/>
    <w:rsid w:val="00EF50B1"/>
    <w:rsid w:val="00EF58AC"/>
    <w:rsid w:val="00EF65BC"/>
    <w:rsid w:val="00EF66CB"/>
    <w:rsid w:val="00EF6D20"/>
    <w:rsid w:val="00EF6EBE"/>
    <w:rsid w:val="00EF738A"/>
    <w:rsid w:val="00EF75A6"/>
    <w:rsid w:val="00F00038"/>
    <w:rsid w:val="00F00844"/>
    <w:rsid w:val="00F0147C"/>
    <w:rsid w:val="00F022B2"/>
    <w:rsid w:val="00F02C1F"/>
    <w:rsid w:val="00F02EC0"/>
    <w:rsid w:val="00F037A0"/>
    <w:rsid w:val="00F037A5"/>
    <w:rsid w:val="00F03BE5"/>
    <w:rsid w:val="00F04AD7"/>
    <w:rsid w:val="00F04D53"/>
    <w:rsid w:val="00F04F25"/>
    <w:rsid w:val="00F06FBB"/>
    <w:rsid w:val="00F07CB5"/>
    <w:rsid w:val="00F1009D"/>
    <w:rsid w:val="00F10BBA"/>
    <w:rsid w:val="00F10DCE"/>
    <w:rsid w:val="00F121AC"/>
    <w:rsid w:val="00F12B65"/>
    <w:rsid w:val="00F12BE7"/>
    <w:rsid w:val="00F13DE1"/>
    <w:rsid w:val="00F14A70"/>
    <w:rsid w:val="00F164CF"/>
    <w:rsid w:val="00F16863"/>
    <w:rsid w:val="00F16CD4"/>
    <w:rsid w:val="00F1723F"/>
    <w:rsid w:val="00F17254"/>
    <w:rsid w:val="00F1728D"/>
    <w:rsid w:val="00F17309"/>
    <w:rsid w:val="00F17676"/>
    <w:rsid w:val="00F17CA4"/>
    <w:rsid w:val="00F2066C"/>
    <w:rsid w:val="00F21979"/>
    <w:rsid w:val="00F21A84"/>
    <w:rsid w:val="00F21B43"/>
    <w:rsid w:val="00F21C2F"/>
    <w:rsid w:val="00F221EB"/>
    <w:rsid w:val="00F22702"/>
    <w:rsid w:val="00F22809"/>
    <w:rsid w:val="00F22B2D"/>
    <w:rsid w:val="00F23167"/>
    <w:rsid w:val="00F23B35"/>
    <w:rsid w:val="00F23B61"/>
    <w:rsid w:val="00F23CD2"/>
    <w:rsid w:val="00F24691"/>
    <w:rsid w:val="00F24A8E"/>
    <w:rsid w:val="00F25FFF"/>
    <w:rsid w:val="00F2653A"/>
    <w:rsid w:val="00F26B49"/>
    <w:rsid w:val="00F26DCA"/>
    <w:rsid w:val="00F271BF"/>
    <w:rsid w:val="00F2753C"/>
    <w:rsid w:val="00F27D66"/>
    <w:rsid w:val="00F27E78"/>
    <w:rsid w:val="00F27F3B"/>
    <w:rsid w:val="00F30CC8"/>
    <w:rsid w:val="00F31693"/>
    <w:rsid w:val="00F31C2A"/>
    <w:rsid w:val="00F31FE8"/>
    <w:rsid w:val="00F3292B"/>
    <w:rsid w:val="00F32CAB"/>
    <w:rsid w:val="00F32E34"/>
    <w:rsid w:val="00F338CC"/>
    <w:rsid w:val="00F349B6"/>
    <w:rsid w:val="00F34AFA"/>
    <w:rsid w:val="00F34F92"/>
    <w:rsid w:val="00F35F86"/>
    <w:rsid w:val="00F36B5A"/>
    <w:rsid w:val="00F36BAF"/>
    <w:rsid w:val="00F36D43"/>
    <w:rsid w:val="00F36D5E"/>
    <w:rsid w:val="00F37F97"/>
    <w:rsid w:val="00F37FDA"/>
    <w:rsid w:val="00F40483"/>
    <w:rsid w:val="00F4062A"/>
    <w:rsid w:val="00F40D8B"/>
    <w:rsid w:val="00F41814"/>
    <w:rsid w:val="00F41D32"/>
    <w:rsid w:val="00F4275F"/>
    <w:rsid w:val="00F4276A"/>
    <w:rsid w:val="00F43E2A"/>
    <w:rsid w:val="00F43F8B"/>
    <w:rsid w:val="00F45414"/>
    <w:rsid w:val="00F454B6"/>
    <w:rsid w:val="00F455D9"/>
    <w:rsid w:val="00F45722"/>
    <w:rsid w:val="00F45936"/>
    <w:rsid w:val="00F46925"/>
    <w:rsid w:val="00F46B4B"/>
    <w:rsid w:val="00F46E20"/>
    <w:rsid w:val="00F473D1"/>
    <w:rsid w:val="00F474B8"/>
    <w:rsid w:val="00F47A0B"/>
    <w:rsid w:val="00F503DB"/>
    <w:rsid w:val="00F5050A"/>
    <w:rsid w:val="00F51381"/>
    <w:rsid w:val="00F51741"/>
    <w:rsid w:val="00F51BF3"/>
    <w:rsid w:val="00F51EF3"/>
    <w:rsid w:val="00F5209C"/>
    <w:rsid w:val="00F524D1"/>
    <w:rsid w:val="00F524E4"/>
    <w:rsid w:val="00F528DD"/>
    <w:rsid w:val="00F5343A"/>
    <w:rsid w:val="00F535D1"/>
    <w:rsid w:val="00F53922"/>
    <w:rsid w:val="00F53D2A"/>
    <w:rsid w:val="00F55C2A"/>
    <w:rsid w:val="00F55D19"/>
    <w:rsid w:val="00F56491"/>
    <w:rsid w:val="00F56500"/>
    <w:rsid w:val="00F56646"/>
    <w:rsid w:val="00F568B6"/>
    <w:rsid w:val="00F5758D"/>
    <w:rsid w:val="00F57B7C"/>
    <w:rsid w:val="00F57CEB"/>
    <w:rsid w:val="00F606DE"/>
    <w:rsid w:val="00F6070A"/>
    <w:rsid w:val="00F6094D"/>
    <w:rsid w:val="00F60FCC"/>
    <w:rsid w:val="00F6117A"/>
    <w:rsid w:val="00F6133B"/>
    <w:rsid w:val="00F6147F"/>
    <w:rsid w:val="00F61521"/>
    <w:rsid w:val="00F615A7"/>
    <w:rsid w:val="00F617D4"/>
    <w:rsid w:val="00F62617"/>
    <w:rsid w:val="00F6396D"/>
    <w:rsid w:val="00F63EE9"/>
    <w:rsid w:val="00F63F5A"/>
    <w:rsid w:val="00F63F5C"/>
    <w:rsid w:val="00F640CE"/>
    <w:rsid w:val="00F640F7"/>
    <w:rsid w:val="00F650AA"/>
    <w:rsid w:val="00F65260"/>
    <w:rsid w:val="00F65832"/>
    <w:rsid w:val="00F65A35"/>
    <w:rsid w:val="00F660EA"/>
    <w:rsid w:val="00F6653F"/>
    <w:rsid w:val="00F66849"/>
    <w:rsid w:val="00F6774B"/>
    <w:rsid w:val="00F67BB6"/>
    <w:rsid w:val="00F67D9E"/>
    <w:rsid w:val="00F67F2A"/>
    <w:rsid w:val="00F70223"/>
    <w:rsid w:val="00F70570"/>
    <w:rsid w:val="00F70AFC"/>
    <w:rsid w:val="00F7182C"/>
    <w:rsid w:val="00F7242A"/>
    <w:rsid w:val="00F7255E"/>
    <w:rsid w:val="00F726D4"/>
    <w:rsid w:val="00F7289E"/>
    <w:rsid w:val="00F72B43"/>
    <w:rsid w:val="00F72D8B"/>
    <w:rsid w:val="00F73503"/>
    <w:rsid w:val="00F7501F"/>
    <w:rsid w:val="00F756F2"/>
    <w:rsid w:val="00F7574D"/>
    <w:rsid w:val="00F7622B"/>
    <w:rsid w:val="00F76659"/>
    <w:rsid w:val="00F76726"/>
    <w:rsid w:val="00F76A74"/>
    <w:rsid w:val="00F76BFF"/>
    <w:rsid w:val="00F76D98"/>
    <w:rsid w:val="00F775A0"/>
    <w:rsid w:val="00F77787"/>
    <w:rsid w:val="00F8043F"/>
    <w:rsid w:val="00F80622"/>
    <w:rsid w:val="00F80D6C"/>
    <w:rsid w:val="00F80DFD"/>
    <w:rsid w:val="00F81456"/>
    <w:rsid w:val="00F81F83"/>
    <w:rsid w:val="00F82208"/>
    <w:rsid w:val="00F83E58"/>
    <w:rsid w:val="00F844CC"/>
    <w:rsid w:val="00F84F97"/>
    <w:rsid w:val="00F8530E"/>
    <w:rsid w:val="00F85508"/>
    <w:rsid w:val="00F85BF7"/>
    <w:rsid w:val="00F8689B"/>
    <w:rsid w:val="00F868C2"/>
    <w:rsid w:val="00F8756E"/>
    <w:rsid w:val="00F87A7B"/>
    <w:rsid w:val="00F90454"/>
    <w:rsid w:val="00F91C03"/>
    <w:rsid w:val="00F926B7"/>
    <w:rsid w:val="00F927A7"/>
    <w:rsid w:val="00F927FB"/>
    <w:rsid w:val="00F92877"/>
    <w:rsid w:val="00F92BAE"/>
    <w:rsid w:val="00F936D8"/>
    <w:rsid w:val="00F9436A"/>
    <w:rsid w:val="00F94C01"/>
    <w:rsid w:val="00F956BA"/>
    <w:rsid w:val="00F96641"/>
    <w:rsid w:val="00F96C6E"/>
    <w:rsid w:val="00F96D4F"/>
    <w:rsid w:val="00F97082"/>
    <w:rsid w:val="00F97C93"/>
    <w:rsid w:val="00FA032E"/>
    <w:rsid w:val="00FA0502"/>
    <w:rsid w:val="00FA2705"/>
    <w:rsid w:val="00FA2C90"/>
    <w:rsid w:val="00FA33FA"/>
    <w:rsid w:val="00FA3716"/>
    <w:rsid w:val="00FA3D6C"/>
    <w:rsid w:val="00FA44F2"/>
    <w:rsid w:val="00FA4558"/>
    <w:rsid w:val="00FA59C2"/>
    <w:rsid w:val="00FA5C0E"/>
    <w:rsid w:val="00FA6154"/>
    <w:rsid w:val="00FA70A9"/>
    <w:rsid w:val="00FA7665"/>
    <w:rsid w:val="00FA7F1F"/>
    <w:rsid w:val="00FB110B"/>
    <w:rsid w:val="00FB15FC"/>
    <w:rsid w:val="00FB2152"/>
    <w:rsid w:val="00FB2947"/>
    <w:rsid w:val="00FB3892"/>
    <w:rsid w:val="00FB3FA4"/>
    <w:rsid w:val="00FB4010"/>
    <w:rsid w:val="00FB4383"/>
    <w:rsid w:val="00FB4AC9"/>
    <w:rsid w:val="00FB4D07"/>
    <w:rsid w:val="00FB504C"/>
    <w:rsid w:val="00FB54F8"/>
    <w:rsid w:val="00FB564E"/>
    <w:rsid w:val="00FB5F29"/>
    <w:rsid w:val="00FB656A"/>
    <w:rsid w:val="00FB719C"/>
    <w:rsid w:val="00FB7FD4"/>
    <w:rsid w:val="00FC05F6"/>
    <w:rsid w:val="00FC066A"/>
    <w:rsid w:val="00FC0830"/>
    <w:rsid w:val="00FC0F3A"/>
    <w:rsid w:val="00FC14C2"/>
    <w:rsid w:val="00FC1601"/>
    <w:rsid w:val="00FC1A4E"/>
    <w:rsid w:val="00FC271C"/>
    <w:rsid w:val="00FC278B"/>
    <w:rsid w:val="00FC32C7"/>
    <w:rsid w:val="00FC331C"/>
    <w:rsid w:val="00FC3448"/>
    <w:rsid w:val="00FC3558"/>
    <w:rsid w:val="00FC412A"/>
    <w:rsid w:val="00FC4422"/>
    <w:rsid w:val="00FC45B6"/>
    <w:rsid w:val="00FC4B44"/>
    <w:rsid w:val="00FC4B6F"/>
    <w:rsid w:val="00FC4DDD"/>
    <w:rsid w:val="00FC62D2"/>
    <w:rsid w:val="00FC7403"/>
    <w:rsid w:val="00FC7F7A"/>
    <w:rsid w:val="00FD065A"/>
    <w:rsid w:val="00FD1197"/>
    <w:rsid w:val="00FD1A63"/>
    <w:rsid w:val="00FD33C1"/>
    <w:rsid w:val="00FD357B"/>
    <w:rsid w:val="00FD3952"/>
    <w:rsid w:val="00FD3A13"/>
    <w:rsid w:val="00FD3F37"/>
    <w:rsid w:val="00FD49F8"/>
    <w:rsid w:val="00FD4DDD"/>
    <w:rsid w:val="00FD6044"/>
    <w:rsid w:val="00FD6284"/>
    <w:rsid w:val="00FD68F5"/>
    <w:rsid w:val="00FD6E6E"/>
    <w:rsid w:val="00FD6E9A"/>
    <w:rsid w:val="00FE048A"/>
    <w:rsid w:val="00FE101A"/>
    <w:rsid w:val="00FE1335"/>
    <w:rsid w:val="00FE1D08"/>
    <w:rsid w:val="00FE2A3B"/>
    <w:rsid w:val="00FE312E"/>
    <w:rsid w:val="00FE3386"/>
    <w:rsid w:val="00FE457C"/>
    <w:rsid w:val="00FE45CA"/>
    <w:rsid w:val="00FE5423"/>
    <w:rsid w:val="00FE5DE4"/>
    <w:rsid w:val="00FE696B"/>
    <w:rsid w:val="00FE6FC9"/>
    <w:rsid w:val="00FF0025"/>
    <w:rsid w:val="00FF0058"/>
    <w:rsid w:val="00FF025F"/>
    <w:rsid w:val="00FF036A"/>
    <w:rsid w:val="00FF0589"/>
    <w:rsid w:val="00FF067E"/>
    <w:rsid w:val="00FF088E"/>
    <w:rsid w:val="00FF0EA1"/>
    <w:rsid w:val="00FF1AFA"/>
    <w:rsid w:val="00FF1D59"/>
    <w:rsid w:val="00FF1FA8"/>
    <w:rsid w:val="00FF2150"/>
    <w:rsid w:val="00FF3996"/>
    <w:rsid w:val="00FF3AC4"/>
    <w:rsid w:val="00FF4A5C"/>
    <w:rsid w:val="00FF4D99"/>
    <w:rsid w:val="00FF4E32"/>
    <w:rsid w:val="00FF4FBF"/>
    <w:rsid w:val="00FF506D"/>
    <w:rsid w:val="00FF529C"/>
    <w:rsid w:val="00FF546E"/>
    <w:rsid w:val="00FF5D3F"/>
    <w:rsid w:val="00FF6006"/>
    <w:rsid w:val="00FF68E2"/>
    <w:rsid w:val="00FF6E41"/>
    <w:rsid w:val="00FF7357"/>
    <w:rsid w:val="00FF73C5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2C6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FA4"/>
    <w:rPr>
      <w:rFonts w:ascii="Bookman Old Style" w:hAnsi="Bookman Old Styl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97ED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A43B77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1C47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90DB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90DB2"/>
    <w:rPr>
      <w:vertAlign w:val="superscript"/>
    </w:rPr>
  </w:style>
  <w:style w:type="character" w:customStyle="1" w:styleId="QuickA">
    <w:name w:val="Quick A."/>
    <w:basedOn w:val="DefaultParagraphFont"/>
    <w:rsid w:val="00B80F1B"/>
  </w:style>
  <w:style w:type="paragraph" w:customStyle="1" w:styleId="Default">
    <w:name w:val="Default"/>
    <w:rsid w:val="00DC585F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E3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6F5"/>
    <w:rPr>
      <w:rFonts w:ascii="Bookman Old Style" w:hAnsi="Bookman Old Style"/>
      <w:sz w:val="22"/>
      <w:szCs w:val="22"/>
    </w:rPr>
  </w:style>
  <w:style w:type="paragraph" w:styleId="Footer">
    <w:name w:val="footer"/>
    <w:basedOn w:val="Normal"/>
    <w:link w:val="FooterChar"/>
    <w:rsid w:val="00DE3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6F5"/>
    <w:rPr>
      <w:rFonts w:ascii="Bookman Old Style" w:hAnsi="Bookman Old Style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FA4"/>
    <w:rPr>
      <w:rFonts w:ascii="Bookman Old Style" w:hAnsi="Bookman Old Styl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97ED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A43B77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1C476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90DB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90DB2"/>
    <w:rPr>
      <w:vertAlign w:val="superscript"/>
    </w:rPr>
  </w:style>
  <w:style w:type="character" w:customStyle="1" w:styleId="QuickA">
    <w:name w:val="Quick A."/>
    <w:basedOn w:val="DefaultParagraphFont"/>
    <w:rsid w:val="00B80F1B"/>
  </w:style>
  <w:style w:type="paragraph" w:customStyle="1" w:styleId="Default">
    <w:name w:val="Default"/>
    <w:rsid w:val="00DC585F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E3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6F5"/>
    <w:rPr>
      <w:rFonts w:ascii="Bookman Old Style" w:hAnsi="Bookman Old Style"/>
      <w:sz w:val="22"/>
      <w:szCs w:val="22"/>
    </w:rPr>
  </w:style>
  <w:style w:type="paragraph" w:styleId="Footer">
    <w:name w:val="footer"/>
    <w:basedOn w:val="Normal"/>
    <w:link w:val="FooterChar"/>
    <w:rsid w:val="00DE3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6F5"/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ayne\Application%20Data\Microsoft\Templates\Joint%20Appointment%20Teaching%20Expectations%202010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1F527-B249-BA49-9F02-F30067B3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Settings\hpayne\Application Data\Microsoft\Templates\Joint Appointment Teaching Expectations 2010 Template.dot</Template>
  <TotalTime>3</TotalTime>
  <Pages>1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2/15/07</vt:lpstr>
    </vt:vector>
  </TitlesOfParts>
  <Company>Colgate University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2/15/07</dc:title>
  <dc:subject/>
  <dc:creator>Helen D Payne</dc:creator>
  <cp:keywords/>
  <dc:description/>
  <cp:lastModifiedBy>Administrator</cp:lastModifiedBy>
  <cp:revision>3</cp:revision>
  <cp:lastPrinted>2008-04-25T19:41:00Z</cp:lastPrinted>
  <dcterms:created xsi:type="dcterms:W3CDTF">2012-05-22T14:59:00Z</dcterms:created>
  <dcterms:modified xsi:type="dcterms:W3CDTF">2014-10-14T15:28:00Z</dcterms:modified>
</cp:coreProperties>
</file>