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0E8A" w14:textId="77777777" w:rsidR="00534E53" w:rsidRDefault="006D1DC5">
      <w:pPr>
        <w:pStyle w:val="Title"/>
        <w:spacing w:line="35" w:lineRule="atLeast"/>
      </w:pPr>
      <w:r>
        <w:t xml:space="preserve"> </w:t>
      </w:r>
    </w:p>
    <w:p w14:paraId="67739EA5" w14:textId="77777777" w:rsidR="00534E53" w:rsidRDefault="00534E53">
      <w:pPr>
        <w:pStyle w:val="Title"/>
        <w:spacing w:line="35" w:lineRule="atLeast"/>
      </w:pPr>
    </w:p>
    <w:p w14:paraId="599A09F7" w14:textId="77777777" w:rsidR="009974A9" w:rsidRPr="005A3C0D" w:rsidRDefault="005A3C0D">
      <w:pPr>
        <w:pStyle w:val="Title"/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Dual-Career Assistance Form</w:t>
      </w:r>
    </w:p>
    <w:p w14:paraId="057D2366" w14:textId="77777777" w:rsidR="009974A9" w:rsidRPr="005A3C0D" w:rsidRDefault="009974A9">
      <w:pPr>
        <w:pStyle w:val="Title"/>
        <w:spacing w:line="35" w:lineRule="atLeast"/>
        <w:rPr>
          <w:rFonts w:asciiTheme="majorHAnsi" w:hAnsiTheme="majorHAnsi"/>
          <w:sz w:val="24"/>
          <w:szCs w:val="24"/>
        </w:rPr>
      </w:pPr>
    </w:p>
    <w:p w14:paraId="2CC3AB4A" w14:textId="77777777" w:rsidR="005A3C0D" w:rsidRDefault="005A3C0D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698F084D" w14:textId="77777777" w:rsidR="009974A9" w:rsidRDefault="005A3C0D">
      <w:pPr>
        <w:spacing w:line="35" w:lineRule="atLeast"/>
        <w:rPr>
          <w:rFonts w:asciiTheme="majorHAnsi" w:hAnsiTheme="majorHAnsi"/>
          <w:b/>
          <w:sz w:val="24"/>
          <w:szCs w:val="24"/>
        </w:rPr>
      </w:pPr>
      <w:r w:rsidRPr="005A3C0D">
        <w:rPr>
          <w:rFonts w:asciiTheme="majorHAnsi" w:hAnsiTheme="majorHAnsi"/>
          <w:b/>
          <w:sz w:val="24"/>
          <w:szCs w:val="24"/>
        </w:rPr>
        <w:t xml:space="preserve">Name:    </w:t>
      </w:r>
      <w:sdt>
        <w:sdtPr>
          <w:rPr>
            <w:rFonts w:asciiTheme="majorHAnsi" w:hAnsiTheme="majorHAnsi"/>
            <w:b/>
            <w:sz w:val="24"/>
            <w:szCs w:val="24"/>
          </w:rPr>
          <w:id w:val="-1098942337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  <w:r w:rsidRPr="005A3C0D">
        <w:rPr>
          <w:rFonts w:asciiTheme="majorHAnsi" w:hAnsiTheme="majorHAnsi"/>
          <w:b/>
          <w:sz w:val="24"/>
          <w:szCs w:val="24"/>
        </w:rPr>
        <w:t xml:space="preserve"> </w:t>
      </w:r>
    </w:p>
    <w:p w14:paraId="2F3E6AAF" w14:textId="77777777" w:rsidR="001B0344" w:rsidRDefault="001B0344">
      <w:pPr>
        <w:spacing w:line="35" w:lineRule="atLeast"/>
        <w:rPr>
          <w:rFonts w:asciiTheme="majorHAnsi" w:hAnsiTheme="majorHAnsi"/>
          <w:b/>
          <w:sz w:val="24"/>
          <w:szCs w:val="24"/>
        </w:rPr>
      </w:pPr>
    </w:p>
    <w:p w14:paraId="088F86F5" w14:textId="77777777" w:rsidR="001B0344" w:rsidRDefault="001B0344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Colgate-employed Spouse/Partner:    </w:t>
      </w:r>
      <w:sdt>
        <w:sdtPr>
          <w:rPr>
            <w:rFonts w:asciiTheme="majorHAnsi" w:hAnsiTheme="majorHAnsi"/>
            <w:sz w:val="24"/>
            <w:szCs w:val="24"/>
          </w:rPr>
          <w:id w:val="689029448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05390E25" w14:textId="77777777" w:rsidR="001B0344" w:rsidRDefault="001B0344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78E04A33" w14:textId="77777777" w:rsidR="001B0344" w:rsidRDefault="001B0344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email address:    </w:t>
      </w:r>
      <w:sdt>
        <w:sdtPr>
          <w:rPr>
            <w:rFonts w:asciiTheme="majorHAnsi" w:hAnsiTheme="majorHAnsi"/>
            <w:sz w:val="24"/>
            <w:szCs w:val="24"/>
          </w:rPr>
          <w:id w:val="1018052591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F8B7F89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35A89219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phone number:    </w:t>
      </w:r>
      <w:sdt>
        <w:sdtPr>
          <w:rPr>
            <w:rFonts w:asciiTheme="majorHAnsi" w:hAnsiTheme="majorHAnsi"/>
            <w:sz w:val="24"/>
            <w:szCs w:val="24"/>
          </w:rPr>
          <w:id w:val="1316690625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1EF98F11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66F24BAD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Available employment start date:    </w:t>
      </w:r>
      <w:sdt>
        <w:sdtPr>
          <w:rPr>
            <w:rFonts w:asciiTheme="majorHAnsi" w:hAnsiTheme="majorHAnsi"/>
            <w:sz w:val="24"/>
            <w:szCs w:val="24"/>
          </w:rPr>
          <w:id w:val="-1484380140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784E1724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66DAC479" w14:textId="77777777" w:rsidR="00650B22" w:rsidRDefault="00650B22">
      <w:pPr>
        <w:spacing w:line="35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individuals seeking a faculty teaching opportunity:</w:t>
      </w:r>
    </w:p>
    <w:p w14:paraId="71B054A8" w14:textId="77777777" w:rsidR="00650B22" w:rsidRDefault="00650B22">
      <w:pPr>
        <w:spacing w:line="35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14ACB728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Educational background:    </w:t>
      </w:r>
      <w:sdt>
        <w:sdtPr>
          <w:rPr>
            <w:rFonts w:asciiTheme="majorHAnsi" w:hAnsiTheme="majorHAnsi"/>
            <w:sz w:val="24"/>
            <w:szCs w:val="24"/>
          </w:rPr>
          <w:id w:val="-1643414597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0FB3241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7FC3AE58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Field of expertise and courses you might teach:    </w:t>
      </w:r>
      <w:sdt>
        <w:sdtPr>
          <w:rPr>
            <w:rFonts w:asciiTheme="majorHAnsi" w:hAnsiTheme="majorHAnsi"/>
            <w:sz w:val="24"/>
            <w:szCs w:val="24"/>
          </w:rPr>
          <w:id w:val="213009309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110451CB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6DC29AE8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Prior teaching positions or experience:    </w:t>
      </w:r>
      <w:sdt>
        <w:sdtPr>
          <w:rPr>
            <w:rFonts w:asciiTheme="majorHAnsi" w:hAnsiTheme="majorHAnsi"/>
            <w:sz w:val="24"/>
            <w:szCs w:val="24"/>
          </w:rPr>
          <w:id w:val="1049575765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5DBD9F08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4E8ACD32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Full- time:    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1821968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64202915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No</w:t>
      </w:r>
    </w:p>
    <w:p w14:paraId="3DEEE875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1589C8F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Part-time: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39447726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1436525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No</w:t>
      </w:r>
    </w:p>
    <w:p w14:paraId="0F7ADB71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77412815" w14:textId="77777777" w:rsidR="00650B22" w:rsidRDefault="00650B22">
      <w:pPr>
        <w:spacing w:line="35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individuals seeking non-faculty employment:</w:t>
      </w:r>
    </w:p>
    <w:p w14:paraId="19ABAA03" w14:textId="77777777" w:rsidR="00650B22" w:rsidRDefault="00650B22">
      <w:pPr>
        <w:spacing w:line="35" w:lineRule="atLeast"/>
        <w:rPr>
          <w:rFonts w:asciiTheme="majorHAnsi" w:hAnsiTheme="majorHAnsi"/>
          <w:b/>
          <w:sz w:val="24"/>
          <w:szCs w:val="24"/>
        </w:rPr>
      </w:pPr>
    </w:p>
    <w:p w14:paraId="69A5FCA5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Special/specific skill sets, education, experience, or area(s) of expertise:    </w:t>
      </w:r>
      <w:sdt>
        <w:sdtPr>
          <w:rPr>
            <w:rFonts w:asciiTheme="majorHAnsi" w:hAnsiTheme="majorHAnsi"/>
            <w:sz w:val="24"/>
            <w:szCs w:val="24"/>
          </w:rPr>
          <w:id w:val="-1200153684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1FDA31B1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10B10E6C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Types of positions that are of interest to you:    </w:t>
      </w:r>
      <w:sdt>
        <w:sdtPr>
          <w:rPr>
            <w:rFonts w:asciiTheme="majorHAnsi" w:hAnsiTheme="majorHAnsi"/>
            <w:sz w:val="24"/>
            <w:szCs w:val="24"/>
          </w:rPr>
          <w:id w:val="-608046310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738304C5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045AFAF9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Specific types of organizations that are of interest to you:    </w:t>
      </w:r>
      <w:sdt>
        <w:sdtPr>
          <w:rPr>
            <w:rFonts w:asciiTheme="majorHAnsi" w:hAnsiTheme="majorHAnsi"/>
            <w:sz w:val="24"/>
            <w:szCs w:val="24"/>
          </w:rPr>
          <w:id w:val="-439913278"/>
          <w:placeholder>
            <w:docPart w:val="DefaultPlaceholder_1082065158"/>
          </w:placeholder>
          <w:showingPlcHdr/>
        </w:sdtPr>
        <w:sdtContent>
          <w:r w:rsidRPr="0077778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315ACA3F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030D97AD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Full-time:  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95193061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60711468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No</w:t>
      </w:r>
    </w:p>
    <w:p w14:paraId="3B807195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499241A3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Part-time: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94011466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48506122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No</w:t>
      </w:r>
    </w:p>
    <w:p w14:paraId="0AECF943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40233A29" w14:textId="77777777" w:rsidR="00650B22" w:rsidRDefault="00650B22">
      <w:pPr>
        <w:spacing w:line="35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Commute (up to one hour each way):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10908509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 w:rsidR="00B51460">
        <w:rPr>
          <w:rFonts w:asciiTheme="majorHAnsi" w:hAnsiTheme="majorHAnsi"/>
          <w:sz w:val="24"/>
          <w:szCs w:val="24"/>
        </w:rPr>
        <w:t>Yes</w:t>
      </w:r>
      <w:r w:rsidR="00B51460">
        <w:rPr>
          <w:rFonts w:asciiTheme="majorHAnsi" w:hAnsiTheme="majorHAnsi"/>
          <w:sz w:val="24"/>
          <w:szCs w:val="24"/>
        </w:rPr>
        <w:tab/>
      </w:r>
      <w:r w:rsidR="00B51460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92202950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B51460"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 w:rsidR="00B51460">
        <w:rPr>
          <w:rFonts w:asciiTheme="majorHAnsi" w:hAnsiTheme="majorHAnsi"/>
          <w:sz w:val="24"/>
          <w:szCs w:val="24"/>
        </w:rPr>
        <w:t>No</w:t>
      </w:r>
    </w:p>
    <w:p w14:paraId="227B00ED" w14:textId="77777777" w:rsidR="00534E53" w:rsidRDefault="00534E53">
      <w:pPr>
        <w:spacing w:line="35" w:lineRule="atLeast"/>
        <w:rPr>
          <w:rFonts w:asciiTheme="majorHAnsi" w:hAnsiTheme="majorHAnsi"/>
          <w:sz w:val="24"/>
          <w:szCs w:val="24"/>
        </w:rPr>
      </w:pPr>
    </w:p>
    <w:p w14:paraId="63DF4941" w14:textId="77777777" w:rsidR="00B51460" w:rsidRDefault="00976E39">
      <w:pPr>
        <w:spacing w:line="35" w:lineRule="atLeast"/>
        <w:rPr>
          <w:rFonts w:asciiTheme="majorHAnsi" w:hAnsiTheme="majorHAnsi"/>
          <w:sz w:val="24"/>
          <w:szCs w:val="24"/>
        </w:rPr>
      </w:pPr>
      <w:r w:rsidRPr="005A3C0D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AB5547E" wp14:editId="69771952">
                <wp:extent cx="6176010" cy="1000125"/>
                <wp:effectExtent l="0" t="0" r="8890" b="3175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5DCC" w14:textId="77777777" w:rsidR="00976E39" w:rsidRDefault="00B51460" w:rsidP="0056348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Please provide a current CV and submit this form to </w:t>
                            </w:r>
                            <w:hyperlink r:id="rId4" w:history="1">
                              <w:r w:rsidRPr="00B63C6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pkochan@colgate.edu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020A04" w14:textId="77777777" w:rsidR="00976E39" w:rsidRDefault="00976E39" w:rsidP="0056348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470A0E" w14:textId="77777777" w:rsidR="00B51460" w:rsidRPr="00B51460" w:rsidRDefault="00B51460" w:rsidP="0056348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staff member of the Office of Equity and Diversity will reach out to you within 3-5 business days of receipt of this form to discuss how we might support your job search.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B554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6.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" filled="f" stroked="f">
                <v:textbox inset="0,0,0,0">
                  <w:txbxContent>
                    <w:p w14:paraId="19135DCC" w14:textId="77777777" w:rsidR="00976E39" w:rsidRDefault="00B51460" w:rsidP="00563487">
                      <w:pPr>
                        <w:spacing w:line="276" w:lineRule="auto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Please provide a current CV and submit this form to </w:t>
                      </w:r>
                      <w:hyperlink r:id="rId5" w:history="1">
                        <w:r w:rsidRPr="00B63C68">
                          <w:rPr>
                            <w:rStyle w:val="Hyperlink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pkochan@colgate.edu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7020A04" w14:textId="77777777" w:rsidR="00976E39" w:rsidRDefault="00976E39" w:rsidP="00563487">
                      <w:pPr>
                        <w:spacing w:line="276" w:lineRule="auto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4470A0E" w14:textId="77777777" w:rsidR="00B51460" w:rsidRPr="00B51460" w:rsidRDefault="00B51460" w:rsidP="00563487">
                      <w:pPr>
                        <w:spacing w:line="276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staff member of the Office of Equity and Diversity will reach out to you within 3-5 business days of receipt of this form to discuss how we might support your job search.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4E53">
        <w:rPr>
          <w:rFonts w:asciiTheme="majorHAnsi" w:hAnsiTheme="majorHAnsi"/>
          <w:sz w:val="24"/>
          <w:szCs w:val="24"/>
        </w:rPr>
        <w:tab/>
      </w:r>
    </w:p>
    <w:p w14:paraId="080A358F" w14:textId="77777777" w:rsidR="00B51460" w:rsidRPr="00650B22" w:rsidRDefault="00B51460">
      <w:pPr>
        <w:spacing w:line="35" w:lineRule="atLeast"/>
        <w:rPr>
          <w:rFonts w:asciiTheme="majorHAnsi" w:hAnsiTheme="majorHAnsi"/>
          <w:sz w:val="24"/>
          <w:szCs w:val="24"/>
        </w:rPr>
      </w:pPr>
    </w:p>
    <w:sectPr w:rsidR="00B51460" w:rsidRPr="00650B22" w:rsidSect="00C23173">
      <w:pgSz w:w="12240" w:h="15840"/>
      <w:pgMar w:top="720" w:right="144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E8"/>
    <w:rsid w:val="00002878"/>
    <w:rsid w:val="001B0344"/>
    <w:rsid w:val="002C7B0C"/>
    <w:rsid w:val="00534E53"/>
    <w:rsid w:val="00563487"/>
    <w:rsid w:val="005A3C0D"/>
    <w:rsid w:val="00650B22"/>
    <w:rsid w:val="006D1DC5"/>
    <w:rsid w:val="0077778C"/>
    <w:rsid w:val="00976E39"/>
    <w:rsid w:val="009974A9"/>
    <w:rsid w:val="00A82EE8"/>
    <w:rsid w:val="00B51460"/>
    <w:rsid w:val="00C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28C72"/>
  <w15:docId w15:val="{F39C18A7-C511-F542-A1A9-A2CE998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5A3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ochan@colgate.edu" TargetMode="External"/><Relationship Id="rId4" Type="http://schemas.openxmlformats.org/officeDocument/2006/relationships/hyperlink" Target="mailto:pkochan@colg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ochan\Application%20Data\Microsoft\Templates\EdWorld_IHaveADre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CE1E-87FF-4483-B42D-453EE35DE7E4}"/>
      </w:docPartPr>
      <w:docPartBody>
        <w:p w:rsidR="00064F1B" w:rsidRDefault="00E078FF">
          <w:r w:rsidRPr="00B63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FF"/>
    <w:rsid w:val="0000592B"/>
    <w:rsid w:val="00064F1B"/>
    <w:rsid w:val="0022512B"/>
    <w:rsid w:val="005E02F3"/>
    <w:rsid w:val="00D067B5"/>
    <w:rsid w:val="00E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8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Settings\pkochan\Application Data\Microsoft\Templates\EdWorld_IHaveADream.dotx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pkochan</dc:creator>
  <cp:keywords/>
  <cp:lastModifiedBy>Microsoft Office User</cp:lastModifiedBy>
  <cp:revision>2</cp:revision>
  <cp:lastPrinted>2014-03-11T13:42:00Z</cp:lastPrinted>
  <dcterms:created xsi:type="dcterms:W3CDTF">2023-12-06T16:03:00Z</dcterms:created>
  <dcterms:modified xsi:type="dcterms:W3CDTF">2023-12-06T16:03:00Z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TC018755849991</vt:lpwstr>
  </property>
</Properties>
</file>